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1AB" w:rsidRDefault="004D6B92">
      <w:pPr>
        <w:rPr>
          <w:noProof/>
        </w:rPr>
      </w:pPr>
      <w:r>
        <w:rPr>
          <w:noProof/>
        </w:rPr>
        <mc:AlternateContent>
          <mc:Choice Requires="wpg">
            <w:drawing>
              <wp:anchor distT="0" distB="0" distL="114300" distR="114300" simplePos="0" relativeHeight="251614720" behindDoc="0" locked="0" layoutInCell="1" allowOverlap="1" wp14:anchorId="1080A71D" wp14:editId="3297B464">
                <wp:simplePos x="0" y="0"/>
                <wp:positionH relativeFrom="column">
                  <wp:posOffset>-47625</wp:posOffset>
                </wp:positionH>
                <wp:positionV relativeFrom="paragraph">
                  <wp:posOffset>-295275</wp:posOffset>
                </wp:positionV>
                <wp:extent cx="7158990" cy="1367790"/>
                <wp:effectExtent l="0" t="0" r="3810" b="22860"/>
                <wp:wrapNone/>
                <wp:docPr id="10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367790"/>
                          <a:chOff x="662" y="1166"/>
                          <a:chExt cx="10843" cy="1742"/>
                        </a:xfrm>
                      </wpg:grpSpPr>
                      <wps:wsp>
                        <wps:cNvPr id="109"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10"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11"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75" w:rsidRPr="00D05A51" w:rsidRDefault="00813775" w:rsidP="004D6B92">
                              <w:pPr>
                                <w:spacing w:line="360" w:lineRule="auto"/>
                                <w:jc w:val="center"/>
                                <w:rPr>
                                  <w:b/>
                                  <w:sz w:val="22"/>
                                  <w:szCs w:val="18"/>
                                </w:rPr>
                              </w:pPr>
                              <w:r w:rsidRPr="00D05A51">
                                <w:rPr>
                                  <w:b/>
                                  <w:sz w:val="22"/>
                                  <w:szCs w:val="18"/>
                                </w:rPr>
                                <w:t>August</w:t>
                              </w:r>
                              <w:r w:rsidR="00145C2C">
                                <w:rPr>
                                  <w:b/>
                                  <w:sz w:val="22"/>
                                  <w:szCs w:val="18"/>
                                </w:rPr>
                                <w:t xml:space="preserve"> </w:t>
                              </w:r>
                              <w:r w:rsidRPr="00D05A51">
                                <w:rPr>
                                  <w:b/>
                                  <w:sz w:val="22"/>
                                  <w:szCs w:val="18"/>
                                </w:rPr>
                                <w:t>- October</w:t>
                              </w:r>
                              <w:r w:rsidR="004D6B92">
                                <w:rPr>
                                  <w:b/>
                                  <w:sz w:val="22"/>
                                  <w:szCs w:val="18"/>
                                </w:rPr>
                                <w:t xml:space="preserve"> 2013</w:t>
                              </w:r>
                            </w:p>
                          </w:txbxContent>
                        </wps:txbx>
                        <wps:bodyPr rot="0" vert="horz" wrap="square" lIns="0" tIns="0" rIns="0" bIns="0" anchor="t" anchorCtr="0" upright="1">
                          <a:noAutofit/>
                        </wps:bodyPr>
                      </wps:wsp>
                      <wps:wsp>
                        <wps:cNvPr id="112" name="Text Box 8"/>
                        <wps:cNvSpPr txBox="1">
                          <a:spLocks noChangeArrowheads="1"/>
                        </wps:cNvSpPr>
                        <wps:spPr bwMode="auto">
                          <a:xfrm>
                            <a:off x="3640" y="1630"/>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DE4BD9" w:rsidRDefault="00813775" w:rsidP="00813775">
                              <w:pPr>
                                <w:pStyle w:val="IntenseQuote"/>
                                <w:rPr>
                                  <w:sz w:val="44"/>
                                </w:rPr>
                              </w:pPr>
                              <w:r w:rsidRPr="00DE4BD9">
                                <w:rPr>
                                  <w:sz w:val="44"/>
                                </w:rPr>
                                <w:t>Lebanon Regional FFA Chapter Newsletter</w:t>
                              </w:r>
                            </w:p>
                            <w:p w:rsidR="00813775" w:rsidRPr="00813775" w:rsidRDefault="00813775" w:rsidP="00813775">
                              <w:pPr>
                                <w:pStyle w:val="IntenseQuote"/>
                                <w:ind w:left="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3.75pt;margin-top:-23.25pt;width:563.7pt;height:107.7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YM78A&#10;AADcAAAADwAAAGRycy9kb3ducmV2LnhtbERPS2/CMAy+I+0/RJ60G03HYYKOUG1F03blIc5W47WF&#10;2umSAOXfL5MmcfOn7+llOXKvLuRD58TAc5aDIqmd7aQxsN99TOegQkSx2DshAzcKUK4eJkssrLvK&#10;hi7b2KgUIqFAA22MQ6F1qFtiDJkbSBL37TxjTNA32nq8pnDu9SzPXzRjJ6mhxYGqlurT9swGqu7A&#10;P4s4W498O3rthd8/HRvz9Di+vYKKNMa7+N/9ZdP8fAF/z6QL9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RgzvwAAANwAAAAPAAAAAAAAAAAAAAAAAJgCAABkcnMvZG93bnJl&#10;di54bWxQSwUGAAAAAAQABAD1AAAAhAM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oUsUA&#10;AADcAAAADwAAAGRycy9kb3ducmV2LnhtbESPT2vCQBDF7wW/wzJCb3WjYCnRVfyD0iJCG/U+ZMck&#10;mp0N2a3Gb985CL3N8N6895vpvHO1ulEbKs8GhoMEFHHubcWFgeNh8/YBKkRki7VnMvCgAPNZ72WK&#10;qfV3/qFbFgslIRxSNFDG2KRah7wkh2HgG2LRzr51GGVtC21bvEu4q/UoSd61w4qlocSGViXl1+zX&#10;GbgcDzb/emy/T6OdX+3X3XgZdmNjXvvdYgIqUhf/zc/rTyv4Q8GX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ChSxQAAANwAAAAPAAAAAAAAAAAAAAAAAJgCAABkcnMv&#10;ZG93bnJldi54bWxQSwUGAAAAAAQABAD1AAAAigM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813775" w:rsidRPr="00D05A51" w:rsidRDefault="00813775" w:rsidP="004D6B92">
                        <w:pPr>
                          <w:spacing w:line="360" w:lineRule="auto"/>
                          <w:jc w:val="center"/>
                          <w:rPr>
                            <w:b/>
                            <w:sz w:val="22"/>
                            <w:szCs w:val="18"/>
                          </w:rPr>
                        </w:pPr>
                        <w:r w:rsidRPr="00D05A51">
                          <w:rPr>
                            <w:b/>
                            <w:sz w:val="22"/>
                            <w:szCs w:val="18"/>
                          </w:rPr>
                          <w:t>August</w:t>
                        </w:r>
                        <w:r w:rsidR="00145C2C">
                          <w:rPr>
                            <w:b/>
                            <w:sz w:val="22"/>
                            <w:szCs w:val="18"/>
                          </w:rPr>
                          <w:t xml:space="preserve"> </w:t>
                        </w:r>
                        <w:r w:rsidRPr="00D05A51">
                          <w:rPr>
                            <w:b/>
                            <w:sz w:val="22"/>
                            <w:szCs w:val="18"/>
                          </w:rPr>
                          <w:t>- October</w:t>
                        </w:r>
                        <w:r w:rsidR="004D6B92">
                          <w:rPr>
                            <w:b/>
                            <w:sz w:val="22"/>
                            <w:szCs w:val="18"/>
                          </w:rPr>
                          <w:t xml:space="preserve"> 2013</w:t>
                        </w:r>
                      </w:p>
                    </w:txbxContent>
                  </v:textbox>
                </v:shape>
                <v:shape id="Text Box 8" o:spid="_x0000_s1030" type="#_x0000_t202" style="position:absolute;left:3640;top:1630;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f8MA&#10;AADcAAAADwAAAGRycy9kb3ducmV2LnhtbERPS4vCMBC+L+x/CLPgbU3rQbQaRYSFRQUfuwePYzO2&#10;dZNJt4la/70RBG/z8T1nPG2tERdqfOVYQdpNQBDnTldcKPj9+focgPABWaNxTApu5GE6eX8bY6bd&#10;lbd02YVCxBD2GSooQ6gzKX1ekkXfdTVx5I6usRgibAqpG7zGcGtkL0n60mLFsaHEmuYl5X+7s1Vw&#10;OK+3e1xUy+Fibjb/6cnkq9oo1floZyMQgdrwEj/d3zrOT3vweCZ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d/f8MAAADcAAAADwAAAAAAAAAAAAAAAACYAgAAZHJzL2Rv&#10;d25yZXYueG1sUEsFBgAAAAAEAAQA9QAAAIgDAAAAAA==&#10;" filled="f" stroked="f" strokecolor="white">
                  <v:textbox inset="0,0,0,0">
                    <w:txbxContent>
                      <w:p w:rsidR="00E841AB" w:rsidRPr="00DE4BD9" w:rsidRDefault="00813775" w:rsidP="00813775">
                        <w:pPr>
                          <w:pStyle w:val="IntenseQuote"/>
                          <w:rPr>
                            <w:sz w:val="44"/>
                          </w:rPr>
                        </w:pPr>
                        <w:r w:rsidRPr="00DE4BD9">
                          <w:rPr>
                            <w:sz w:val="44"/>
                          </w:rPr>
                          <w:t>Lebanon Regional FFA Chapter Newsletter</w:t>
                        </w:r>
                      </w:p>
                      <w:p w:rsidR="00813775" w:rsidRPr="00813775" w:rsidRDefault="00813775" w:rsidP="00813775">
                        <w:pPr>
                          <w:pStyle w:val="IntenseQuote"/>
                          <w:ind w:left="0"/>
                        </w:pPr>
                      </w:p>
                    </w:txbxContent>
                  </v:textbox>
                </v:shape>
              </v:group>
            </w:pict>
          </mc:Fallback>
        </mc:AlternateContent>
      </w:r>
      <w:r w:rsidR="00364AE8" w:rsidRPr="004D6B92">
        <w:rPr>
          <w:noProof/>
          <w:color w:val="1F497D" w:themeColor="text2"/>
        </w:rPr>
        <mc:AlternateContent>
          <mc:Choice Requires="wps">
            <w:drawing>
              <wp:anchor distT="0" distB="0" distL="114300" distR="114300" simplePos="0" relativeHeight="251613696" behindDoc="1" locked="0" layoutInCell="0" allowOverlap="1" wp14:anchorId="21D9A348" wp14:editId="3559D0CE">
                <wp:simplePos x="0" y="0"/>
                <wp:positionH relativeFrom="page">
                  <wp:posOffset>409575</wp:posOffset>
                </wp:positionH>
                <wp:positionV relativeFrom="page">
                  <wp:posOffset>675640</wp:posOffset>
                </wp:positionV>
                <wp:extent cx="1485900" cy="9156700"/>
                <wp:effectExtent l="0" t="0" r="19050" b="25400"/>
                <wp:wrapNone/>
                <wp:docPr id="100"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002060">
                            <a:alpha val="66000"/>
                          </a:srgbClr>
                        </a:solidFill>
                        <a:ln>
                          <a:solidFill>
                            <a:srgbClr val="FFFF00"/>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32.25pt;margin-top:53.2pt;width:117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" o:allowincell="f" fillcolor="#002060" strokecolor="yellow">
                <v:fill opacity="43176f"/>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380DC7" w:rsidRDefault="00380DC7" w:rsidP="00380DC7">
      <w:pPr>
        <w:rPr>
          <w:noProof/>
        </w:rPr>
      </w:pPr>
    </w:p>
    <w:p w:rsidR="00380DC7" w:rsidRDefault="00380DC7" w:rsidP="00380DC7">
      <w:pPr>
        <w:rPr>
          <w:noProof/>
        </w:rPr>
      </w:pPr>
    </w:p>
    <w:p w:rsidR="00380DC7" w:rsidRDefault="00145C2C" w:rsidP="00380DC7">
      <w:pPr>
        <w:rPr>
          <w:noProof/>
        </w:rPr>
      </w:pPr>
      <w:r>
        <w:rPr>
          <w:noProof/>
        </w:rPr>
        <mc:AlternateContent>
          <mc:Choice Requires="wps">
            <w:drawing>
              <wp:anchor distT="0" distB="0" distL="114300" distR="114300" simplePos="0" relativeHeight="251619840" behindDoc="0" locked="0" layoutInCell="0" allowOverlap="1" wp14:anchorId="62CA813A" wp14:editId="0DCC6A89">
                <wp:simplePos x="0" y="0"/>
                <wp:positionH relativeFrom="page">
                  <wp:posOffset>2265045</wp:posOffset>
                </wp:positionH>
                <wp:positionV relativeFrom="page">
                  <wp:posOffset>1703705</wp:posOffset>
                </wp:positionV>
                <wp:extent cx="4800600" cy="312420"/>
                <wp:effectExtent l="0" t="0" r="0" b="11430"/>
                <wp:wrapNone/>
                <wp:docPr id="1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813775" w:rsidP="00145C2C">
                            <w:pPr>
                              <w:pStyle w:val="Heading1"/>
                              <w:jc w:val="center"/>
                              <w:rPr>
                                <w:color w:val="auto"/>
                              </w:rPr>
                            </w:pPr>
                            <w:r>
                              <w:rPr>
                                <w:color w:val="auto"/>
                              </w:rPr>
                              <w:t>MILKSHAKE BOOTH HUGE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8.35pt;margin-top:134.15pt;width:378pt;height:24.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GtAIAALM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" o:allowincell="f" filled="f" stroked="f">
                <v:textbox inset="0,0,0,0">
                  <w:txbxContent>
                    <w:p w:rsidR="00E841AB" w:rsidRPr="00891C54" w:rsidRDefault="00813775" w:rsidP="00145C2C">
                      <w:pPr>
                        <w:pStyle w:val="Heading1"/>
                        <w:jc w:val="center"/>
                        <w:rPr>
                          <w:color w:val="auto"/>
                        </w:rPr>
                      </w:pPr>
                      <w:r>
                        <w:rPr>
                          <w:color w:val="auto"/>
                        </w:rPr>
                        <w:t>MILKSHAKE BOOTH HUGE SUCCESS</w:t>
                      </w:r>
                    </w:p>
                  </w:txbxContent>
                </v:textbox>
                <w10:wrap anchorx="page" anchory="page"/>
              </v:shape>
            </w:pict>
          </mc:Fallback>
        </mc:AlternateContent>
      </w:r>
    </w:p>
    <w:p w:rsidR="00380DC7" w:rsidRDefault="00380DC7" w:rsidP="00380DC7">
      <w:pPr>
        <w:rPr>
          <w:noProof/>
        </w:rPr>
      </w:pPr>
    </w:p>
    <w:p w:rsidR="00380DC7" w:rsidRDefault="00145C2C" w:rsidP="004D6B92">
      <w:pPr>
        <w:tabs>
          <w:tab w:val="left" w:pos="1296"/>
        </w:tabs>
        <w:rPr>
          <w:noProof/>
        </w:rPr>
      </w:pPr>
      <w:r>
        <w:rPr>
          <w:noProof/>
        </w:rPr>
        <mc:AlternateContent>
          <mc:Choice Requires="wps">
            <w:drawing>
              <wp:anchor distT="0" distB="0" distL="114300" distR="114300" simplePos="0" relativeHeight="251618816" behindDoc="0" locked="0" layoutInCell="0" allowOverlap="1" wp14:anchorId="609199AE" wp14:editId="4CC195D5">
                <wp:simplePos x="0" y="0"/>
                <wp:positionH relativeFrom="page">
                  <wp:posOffset>2615565</wp:posOffset>
                </wp:positionH>
                <wp:positionV relativeFrom="page">
                  <wp:posOffset>2065020</wp:posOffset>
                </wp:positionV>
                <wp:extent cx="4177665" cy="1173480"/>
                <wp:effectExtent l="0" t="0" r="13335" b="7620"/>
                <wp:wrapNone/>
                <wp:docPr id="1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757B03" w:rsidRDefault="00813775" w:rsidP="00813775">
                            <w:pPr>
                              <w:pStyle w:val="BodyText"/>
                            </w:pPr>
                            <w:r w:rsidRPr="00757B03">
                              <w:t xml:space="preserve">Students sold milkshakes at the Lebanon </w:t>
                            </w:r>
                            <w:r w:rsidR="004D6B92">
                              <w:t xml:space="preserve">Country </w:t>
                            </w:r>
                            <w:r w:rsidRPr="00757B03">
                              <w:t>Fair that was held on August 9</w:t>
                            </w:r>
                            <w:r w:rsidRPr="00757B03">
                              <w:rPr>
                                <w:vertAlign w:val="superscript"/>
                              </w:rPr>
                              <w:t>th</w:t>
                            </w:r>
                            <w:r w:rsidRPr="00757B03">
                              <w:t xml:space="preserve"> – 11</w:t>
                            </w:r>
                            <w:r w:rsidR="00145C2C" w:rsidRPr="00145C2C">
                              <w:rPr>
                                <w:vertAlign w:val="superscript"/>
                              </w:rPr>
                              <w:t>th</w:t>
                            </w:r>
                            <w:r w:rsidRPr="00757B03">
                              <w:t>. S</w:t>
                            </w:r>
                            <w:r w:rsidR="00611153">
                              <w:t xml:space="preserve">tudents were recruited during the summer by the chapter officers </w:t>
                            </w:r>
                            <w:r w:rsidRPr="00757B03">
                              <w:t>to work different shifts during the fair</w:t>
                            </w:r>
                            <w:r w:rsidR="00145C2C">
                              <w:t xml:space="preserve">. </w:t>
                            </w:r>
                            <w:r w:rsidR="00611153">
                              <w:t>Several</w:t>
                            </w:r>
                            <w:r w:rsidRPr="00757B03">
                              <w:t xml:space="preserve"> students worked more than one shift</w:t>
                            </w:r>
                            <w:r w:rsidR="00611153">
                              <w:t xml:space="preserve"> as well as FFA graduates and Kathy Schultz to man the booth during the later hours</w:t>
                            </w:r>
                            <w:r w:rsidR="00145C2C">
                              <w:t>. Thanks for</w:t>
                            </w:r>
                            <w:r w:rsidRPr="00757B03">
                              <w:t xml:space="preserve"> everyone’s effort, we made $4,200 for the chapter.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05.95pt;margin-top:162.6pt;width:328.95pt;height:92.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xL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" o:allowincell="f" filled="f" stroked="f">
                <v:textbox inset="0,0,0,0">
                  <w:txbxContent>
                    <w:p w:rsidR="00E841AB" w:rsidRPr="00757B03" w:rsidRDefault="00813775" w:rsidP="00813775">
                      <w:pPr>
                        <w:pStyle w:val="BodyText"/>
                      </w:pPr>
                      <w:r w:rsidRPr="00757B03">
                        <w:t xml:space="preserve">Students sold milkshakes at the Lebanon </w:t>
                      </w:r>
                      <w:r w:rsidR="004D6B92">
                        <w:t xml:space="preserve">Country </w:t>
                      </w:r>
                      <w:r w:rsidRPr="00757B03">
                        <w:t>Fair that was held on August 9</w:t>
                      </w:r>
                      <w:r w:rsidRPr="00757B03">
                        <w:rPr>
                          <w:vertAlign w:val="superscript"/>
                        </w:rPr>
                        <w:t>th</w:t>
                      </w:r>
                      <w:r w:rsidRPr="00757B03">
                        <w:t xml:space="preserve"> – 11</w:t>
                      </w:r>
                      <w:r w:rsidR="00145C2C" w:rsidRPr="00145C2C">
                        <w:rPr>
                          <w:vertAlign w:val="superscript"/>
                        </w:rPr>
                        <w:t>th</w:t>
                      </w:r>
                      <w:r w:rsidRPr="00757B03">
                        <w:t>. S</w:t>
                      </w:r>
                      <w:r w:rsidR="00611153">
                        <w:t xml:space="preserve">tudents were recruited during the summer by the chapter officers </w:t>
                      </w:r>
                      <w:r w:rsidRPr="00757B03">
                        <w:t>to work different shifts during the fair</w:t>
                      </w:r>
                      <w:r w:rsidR="00145C2C">
                        <w:t xml:space="preserve">. </w:t>
                      </w:r>
                      <w:r w:rsidR="00611153">
                        <w:t>Several</w:t>
                      </w:r>
                      <w:r w:rsidRPr="00757B03">
                        <w:t xml:space="preserve"> students worked more than one shift</w:t>
                      </w:r>
                      <w:r w:rsidR="00611153">
                        <w:t xml:space="preserve"> as well as FFA graduates and Kathy Schultz to man the booth during the later hours</w:t>
                      </w:r>
                      <w:r w:rsidR="00145C2C">
                        <w:t>. Thanks for</w:t>
                      </w:r>
                      <w:r w:rsidRPr="00757B03">
                        <w:t xml:space="preserve"> everyone’s effort, we made $4,200 for the chapter. </w:t>
                      </w:r>
                    </w:p>
                  </w:txbxContent>
                </v:textbox>
                <w10:wrap anchorx="page" anchory="page"/>
              </v:shape>
            </w:pict>
          </mc:Fallback>
        </mc:AlternateContent>
      </w:r>
      <w:r w:rsidR="004D6B92">
        <w:rPr>
          <w:noProof/>
        </w:rPr>
        <w:tab/>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145C2C" w:rsidP="00380DC7">
      <w:pPr>
        <w:rPr>
          <w:noProof/>
        </w:rPr>
      </w:pPr>
      <w:r>
        <w:rPr>
          <w:noProof/>
        </w:rPr>
        <w:drawing>
          <wp:anchor distT="0" distB="0" distL="114300" distR="114300" simplePos="0" relativeHeight="251705856" behindDoc="1" locked="0" layoutInCell="1" allowOverlap="1" wp14:anchorId="3728EEF6" wp14:editId="38641AED">
            <wp:simplePos x="0" y="0"/>
            <wp:positionH relativeFrom="column">
              <wp:posOffset>2705100</wp:posOffset>
            </wp:positionH>
            <wp:positionV relativeFrom="paragraph">
              <wp:posOffset>152400</wp:posOffset>
            </wp:positionV>
            <wp:extent cx="3154045" cy="2369820"/>
            <wp:effectExtent l="0" t="0" r="8255" b="0"/>
            <wp:wrapTight wrapText="bothSides">
              <wp:wrapPolygon edited="0">
                <wp:start x="0" y="0"/>
                <wp:lineTo x="0" y="21357"/>
                <wp:lineTo x="21526" y="21357"/>
                <wp:lineTo x="21526" y="0"/>
                <wp:lineTo x="0" y="0"/>
              </wp:wrapPolygon>
            </wp:wrapTight>
            <wp:docPr id="247" name="Picture 2" descr="F:\My Pictures\2013-14\Milkshake Booth\P811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2013-14\Milkshake Booth\P8110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045"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DC7" w:rsidRDefault="00380DC7" w:rsidP="00380DC7">
      <w:pPr>
        <w:rPr>
          <w:noProof/>
        </w:rPr>
      </w:pPr>
    </w:p>
    <w:p w:rsidR="00380DC7" w:rsidRDefault="00145C2C" w:rsidP="00380DC7">
      <w:pPr>
        <w:rPr>
          <w:noProof/>
        </w:rPr>
      </w:pPr>
      <w:r>
        <w:rPr>
          <w:noProof/>
        </w:rPr>
        <mc:AlternateContent>
          <mc:Choice Requires="wps">
            <w:drawing>
              <wp:anchor distT="0" distB="0" distL="114300" distR="114300" simplePos="0" relativeHeight="251712000" behindDoc="0" locked="0" layoutInCell="1" allowOverlap="1" wp14:anchorId="03C1D650" wp14:editId="3E475B5B">
                <wp:simplePos x="0" y="0"/>
                <wp:positionH relativeFrom="column">
                  <wp:posOffset>6012180</wp:posOffset>
                </wp:positionH>
                <wp:positionV relativeFrom="paragraph">
                  <wp:posOffset>137160</wp:posOffset>
                </wp:positionV>
                <wp:extent cx="1211580" cy="17526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752600"/>
                        </a:xfrm>
                        <a:prstGeom prst="rect">
                          <a:avLst/>
                        </a:prstGeom>
                        <a:solidFill>
                          <a:srgbClr val="FFFFFF"/>
                        </a:solidFill>
                        <a:ln w="9525">
                          <a:solidFill>
                            <a:srgbClr val="000000"/>
                          </a:solidFill>
                          <a:miter lim="800000"/>
                          <a:headEnd/>
                          <a:tailEnd/>
                        </a:ln>
                      </wps:spPr>
                      <wps:txbx>
                        <w:txbxContent>
                          <w:p w:rsidR="004D6B92" w:rsidRPr="004D6B92" w:rsidRDefault="004D6B92">
                            <w:pPr>
                              <w:rPr>
                                <w:sz w:val="22"/>
                              </w:rPr>
                            </w:pPr>
                            <w:r w:rsidRPr="004D6B92">
                              <w:rPr>
                                <w:b/>
                                <w:sz w:val="22"/>
                              </w:rPr>
                              <w:t>Pictured</w:t>
                            </w:r>
                            <w:r w:rsidRPr="004D6B92">
                              <w:rPr>
                                <w:sz w:val="22"/>
                              </w:rPr>
                              <w:t>:</w:t>
                            </w:r>
                            <w:r>
                              <w:rPr>
                                <w:sz w:val="22"/>
                              </w:rPr>
                              <w:t xml:space="preserve"> left to right:</w:t>
                            </w:r>
                            <w:r w:rsidRPr="004D6B92">
                              <w:rPr>
                                <w:sz w:val="22"/>
                              </w:rPr>
                              <w:t xml:space="preserve"> Lauren Bauer (al</w:t>
                            </w:r>
                            <w:r>
                              <w:rPr>
                                <w:sz w:val="22"/>
                              </w:rPr>
                              <w:t xml:space="preserve">um), Ingrid Bass, Lauren </w:t>
                            </w:r>
                            <w:proofErr w:type="spellStart"/>
                            <w:r>
                              <w:rPr>
                                <w:sz w:val="22"/>
                              </w:rPr>
                              <w:t>Pomerlea</w:t>
                            </w:r>
                            <w:r w:rsidRPr="004D6B92">
                              <w:rPr>
                                <w:sz w:val="22"/>
                              </w:rPr>
                              <w:t>u</w:t>
                            </w:r>
                            <w:proofErr w:type="spellEnd"/>
                            <w:r w:rsidRPr="004D6B92">
                              <w:rPr>
                                <w:sz w:val="22"/>
                              </w:rPr>
                              <w:t xml:space="preserve">, Danielle Cone, Mrs. Schultz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473.4pt;margin-top:10.8pt;width:95.4pt;height:1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EcKA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">
                <v:textbox>
                  <w:txbxContent>
                    <w:p w:rsidR="004D6B92" w:rsidRPr="004D6B92" w:rsidRDefault="004D6B92">
                      <w:pPr>
                        <w:rPr>
                          <w:sz w:val="22"/>
                        </w:rPr>
                      </w:pPr>
                      <w:r w:rsidRPr="004D6B92">
                        <w:rPr>
                          <w:b/>
                          <w:sz w:val="22"/>
                        </w:rPr>
                        <w:t>Pictured</w:t>
                      </w:r>
                      <w:r w:rsidRPr="004D6B92">
                        <w:rPr>
                          <w:sz w:val="22"/>
                        </w:rPr>
                        <w:t>:</w:t>
                      </w:r>
                      <w:r>
                        <w:rPr>
                          <w:sz w:val="22"/>
                        </w:rPr>
                        <w:t xml:space="preserve"> left to right:</w:t>
                      </w:r>
                      <w:r w:rsidRPr="004D6B92">
                        <w:rPr>
                          <w:sz w:val="22"/>
                        </w:rPr>
                        <w:t xml:space="preserve"> Lauren Bauer (al</w:t>
                      </w:r>
                      <w:r>
                        <w:rPr>
                          <w:sz w:val="22"/>
                        </w:rPr>
                        <w:t xml:space="preserve">um), Ingrid Bass, Lauren </w:t>
                      </w:r>
                      <w:proofErr w:type="spellStart"/>
                      <w:r>
                        <w:rPr>
                          <w:sz w:val="22"/>
                        </w:rPr>
                        <w:t>Pomerlea</w:t>
                      </w:r>
                      <w:r w:rsidRPr="004D6B92">
                        <w:rPr>
                          <w:sz w:val="22"/>
                        </w:rPr>
                        <w:t>u</w:t>
                      </w:r>
                      <w:proofErr w:type="spellEnd"/>
                      <w:r w:rsidRPr="004D6B92">
                        <w:rPr>
                          <w:sz w:val="22"/>
                        </w:rPr>
                        <w:t xml:space="preserve">, Danielle Cone, Mrs. Schultz </w:t>
                      </w:r>
                    </w:p>
                  </w:txbxContent>
                </v:textbox>
              </v:shape>
            </w:pict>
          </mc:Fallback>
        </mc:AlternateContent>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145C2C" w:rsidP="00380DC7">
      <w:pPr>
        <w:rPr>
          <w:noProof/>
        </w:rPr>
      </w:pPr>
      <w:r>
        <w:rPr>
          <w:noProof/>
        </w:rPr>
        <mc:AlternateContent>
          <mc:Choice Requires="wps">
            <w:drawing>
              <wp:anchor distT="0" distB="0" distL="114300" distR="114300" simplePos="0" relativeHeight="251624960" behindDoc="0" locked="0" layoutInCell="0" allowOverlap="1" wp14:anchorId="47CAD0C7" wp14:editId="4AB83E01">
                <wp:simplePos x="0" y="0"/>
                <wp:positionH relativeFrom="page">
                  <wp:posOffset>2258060</wp:posOffset>
                </wp:positionH>
                <wp:positionV relativeFrom="page">
                  <wp:posOffset>5508625</wp:posOffset>
                </wp:positionV>
                <wp:extent cx="4800600" cy="312420"/>
                <wp:effectExtent l="0" t="0" r="0" b="1143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8A2D53">
                            <w:pPr>
                              <w:pStyle w:val="Heading2"/>
                              <w:rPr>
                                <w:color w:val="auto"/>
                              </w:rPr>
                            </w:pPr>
                            <w:r>
                              <w:rPr>
                                <w:color w:val="auto"/>
                              </w:rPr>
                              <w:t>FRESHMAN PICNIC</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177.8pt;margin-top:433.75pt;width:378pt;height:24.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" o:allowincell="f" filled="f" stroked="f">
                <v:textbox inset="0,0,0,0">
                  <w:txbxContent>
                    <w:p w:rsidR="00E841AB" w:rsidRPr="00891C54" w:rsidRDefault="008A2D53">
                      <w:pPr>
                        <w:pStyle w:val="Heading2"/>
                        <w:rPr>
                          <w:color w:val="auto"/>
                        </w:rPr>
                      </w:pPr>
                      <w:r>
                        <w:rPr>
                          <w:color w:val="auto"/>
                        </w:rPr>
                        <w:t>FRESHMAN PICNIC</w:t>
                      </w:r>
                    </w:p>
                    <w:p w:rsidR="00E841AB" w:rsidRPr="00891C54" w:rsidRDefault="00E841AB">
                      <w:pPr>
                        <w:pStyle w:val="Heading2"/>
                        <w:rPr>
                          <w:color w:val="auto"/>
                        </w:rPr>
                      </w:pPr>
                    </w:p>
                  </w:txbxContent>
                </v:textbox>
                <w10:wrap anchorx="page" anchory="page"/>
              </v:shape>
            </w:pict>
          </mc:Fallback>
        </mc:AlternateContent>
      </w:r>
    </w:p>
    <w:p w:rsidR="00380DC7" w:rsidRDefault="00380DC7" w:rsidP="00380DC7">
      <w:pPr>
        <w:rPr>
          <w:noProof/>
        </w:rPr>
      </w:pPr>
    </w:p>
    <w:p w:rsidR="00380DC7" w:rsidRDefault="0019572F" w:rsidP="00380DC7">
      <w:pPr>
        <w:rPr>
          <w:noProof/>
        </w:rPr>
      </w:pPr>
      <w:r>
        <w:rPr>
          <w:noProof/>
        </w:rPr>
        <mc:AlternateContent>
          <mc:Choice Requires="wps">
            <w:drawing>
              <wp:anchor distT="0" distB="0" distL="114300" distR="114300" simplePos="0" relativeHeight="251623936" behindDoc="0" locked="0" layoutInCell="0" allowOverlap="1" wp14:anchorId="1BF699BD" wp14:editId="5E74A6E6">
                <wp:simplePos x="0" y="0"/>
                <wp:positionH relativeFrom="page">
                  <wp:posOffset>2247900</wp:posOffset>
                </wp:positionH>
                <wp:positionV relativeFrom="page">
                  <wp:posOffset>5819775</wp:posOffset>
                </wp:positionV>
                <wp:extent cx="4884170" cy="1657350"/>
                <wp:effectExtent l="0" t="0" r="12065" b="0"/>
                <wp:wrapNone/>
                <wp:docPr id="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17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BD7100">
                            <w:pPr>
                              <w:pStyle w:val="BodyText"/>
                            </w:pPr>
                            <w:r>
                              <w:t>Freshman Picnic has been and continues to be a great way for</w:t>
                            </w:r>
                            <w:r w:rsidR="00D47749">
                              <w:t xml:space="preserve"> our Chapter Officers to </w:t>
                            </w:r>
                            <w:r>
                              <w:t xml:space="preserve">get to know the freshmen and their families, </w:t>
                            </w:r>
                            <w:r w:rsidR="00D05A51">
                              <w:t xml:space="preserve">and this year was no different. We played several games at </w:t>
                            </w:r>
                            <w:r w:rsidR="00145C2C">
                              <w:t xml:space="preserve">the picnic including a </w:t>
                            </w:r>
                            <w:r w:rsidR="00D05A51">
                              <w:t>kickball game</w:t>
                            </w:r>
                            <w:r w:rsidR="00145C2C">
                              <w:t xml:space="preserve"> between the officers and the freshmen</w:t>
                            </w:r>
                            <w:r w:rsidR="00D47749">
                              <w:t>,</w:t>
                            </w:r>
                            <w:r w:rsidR="00D05A51">
                              <w:t xml:space="preserve"> of which the freshman won. We also played a different version of “Would you rather?” asking questions like “Would you rather go to Tra</w:t>
                            </w:r>
                            <w:r w:rsidR="00D47749">
                              <w:t>ctor Supply or Cabela</w:t>
                            </w:r>
                            <w:r w:rsidR="00145C2C">
                              <w:t>’</w:t>
                            </w:r>
                            <w:r w:rsidR="00D47749">
                              <w:t>s?”, a</w:t>
                            </w:r>
                            <w:r w:rsidR="00D05A51">
                              <w:t xml:space="preserve">s well as other important questions all good ag-ers should be able to answer. We completed the evening with </w:t>
                            </w:r>
                            <w:r w:rsidR="00D47749">
                              <w:t xml:space="preserve">a pot luck dinner with </w:t>
                            </w:r>
                            <w:r w:rsidR="00D05A51">
                              <w:t>some delicious hot dogs and hamburgers</w:t>
                            </w:r>
                            <w:r w:rsidR="00D47749">
                              <w:t>, side salads,</w:t>
                            </w:r>
                            <w:r w:rsidR="00D05A51">
                              <w:t xml:space="preserve"> and dessert provided the officers.</w:t>
                            </w:r>
                            <w:r w:rsidR="00145C2C">
                              <w:t xml:space="preserve"> However, this event would not have been a success without our “grill man” Mr. </w:t>
                            </w:r>
                            <w:r w:rsidR="00611153">
                              <w:t>Bauer</w:t>
                            </w:r>
                            <w:r w:rsidR="00145C2C">
                              <w:t xml:space="preserve"> who grilled for us again this year,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177pt;margin-top:458.25pt;width:384.6pt;height:13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u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" o:allowincell="f" filled="f" stroked="f">
                <v:textbox inset="0,0,0,0">
                  <w:txbxContent>
                    <w:p w:rsidR="00E841AB" w:rsidRDefault="00BD7100">
                      <w:pPr>
                        <w:pStyle w:val="BodyText"/>
                      </w:pPr>
                      <w:r>
                        <w:t>Freshman Picnic has been and continues to be a great way for</w:t>
                      </w:r>
                      <w:r w:rsidR="00D47749">
                        <w:t xml:space="preserve"> our Chapter Officers to </w:t>
                      </w:r>
                      <w:r>
                        <w:t xml:space="preserve">get to know the freshmen and their families, </w:t>
                      </w:r>
                      <w:r w:rsidR="00D05A51">
                        <w:t xml:space="preserve">and this year was no different. We played several games at </w:t>
                      </w:r>
                      <w:r w:rsidR="00145C2C">
                        <w:t xml:space="preserve">the picnic including a </w:t>
                      </w:r>
                      <w:r w:rsidR="00D05A51">
                        <w:t>kickball game</w:t>
                      </w:r>
                      <w:r w:rsidR="00145C2C">
                        <w:t xml:space="preserve"> between the officers and the freshmen</w:t>
                      </w:r>
                      <w:r w:rsidR="00D47749">
                        <w:t>,</w:t>
                      </w:r>
                      <w:r w:rsidR="00D05A51">
                        <w:t xml:space="preserve"> of which the freshman won. We also played a different version of “Would you rather?” asking questions like “Would you rather go to Tra</w:t>
                      </w:r>
                      <w:r w:rsidR="00D47749">
                        <w:t>ctor Supply or Cabela</w:t>
                      </w:r>
                      <w:r w:rsidR="00145C2C">
                        <w:t>’</w:t>
                      </w:r>
                      <w:r w:rsidR="00D47749">
                        <w:t>s?”, a</w:t>
                      </w:r>
                      <w:r w:rsidR="00D05A51">
                        <w:t xml:space="preserve">s well as other important questions all good ag-ers should be able to answer. We completed the evening with </w:t>
                      </w:r>
                      <w:r w:rsidR="00D47749">
                        <w:t xml:space="preserve">a pot luck dinner with </w:t>
                      </w:r>
                      <w:r w:rsidR="00D05A51">
                        <w:t>some delicious hot dogs and hamburgers</w:t>
                      </w:r>
                      <w:r w:rsidR="00D47749">
                        <w:t>, side salads,</w:t>
                      </w:r>
                      <w:r w:rsidR="00D05A51">
                        <w:t xml:space="preserve"> and dessert provided the officers.</w:t>
                      </w:r>
                      <w:r w:rsidR="00145C2C">
                        <w:t xml:space="preserve"> However, this event would not have been a success without our “grill man” Mr. </w:t>
                      </w:r>
                      <w:r w:rsidR="00611153">
                        <w:t>Bauer</w:t>
                      </w:r>
                      <w:r w:rsidR="00145C2C">
                        <w:t xml:space="preserve"> who grilled for us again this year, thank you.</w:t>
                      </w:r>
                    </w:p>
                  </w:txbxContent>
                </v:textbox>
                <w10:wrap anchorx="page" anchory="page"/>
              </v:shape>
            </w:pict>
          </mc:Fallback>
        </mc:AlternateContent>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145C2C" w:rsidP="00380DC7">
      <w:pPr>
        <w:rPr>
          <w:noProof/>
        </w:rPr>
      </w:pPr>
      <w:r>
        <w:rPr>
          <w:noProof/>
        </w:rPr>
        <w:drawing>
          <wp:anchor distT="0" distB="0" distL="114300" distR="114300" simplePos="0" relativeHeight="251709952" behindDoc="1" locked="0" layoutInCell="1" allowOverlap="1" wp14:anchorId="330C8B5E" wp14:editId="034B74D6">
            <wp:simplePos x="0" y="0"/>
            <wp:positionH relativeFrom="column">
              <wp:posOffset>2705100</wp:posOffset>
            </wp:positionH>
            <wp:positionV relativeFrom="paragraph">
              <wp:posOffset>114300</wp:posOffset>
            </wp:positionV>
            <wp:extent cx="2981325" cy="2235835"/>
            <wp:effectExtent l="0" t="0" r="9525" b="0"/>
            <wp:wrapTight wrapText="bothSides">
              <wp:wrapPolygon edited="0">
                <wp:start x="0" y="0"/>
                <wp:lineTo x="0" y="21348"/>
                <wp:lineTo x="21531" y="21348"/>
                <wp:lineTo x="215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h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2235835"/>
                    </a:xfrm>
                    <a:prstGeom prst="rect">
                      <a:avLst/>
                    </a:prstGeom>
                  </pic:spPr>
                </pic:pic>
              </a:graphicData>
            </a:graphic>
            <wp14:sizeRelH relativeFrom="page">
              <wp14:pctWidth>0</wp14:pctWidth>
            </wp14:sizeRelH>
            <wp14:sizeRelV relativeFrom="page">
              <wp14:pctHeight>0</wp14:pctHeight>
            </wp14:sizeRelV>
          </wp:anchor>
        </w:drawing>
      </w:r>
    </w:p>
    <w:p w:rsidR="00380DC7" w:rsidRDefault="00380DC7" w:rsidP="00380DC7">
      <w:pPr>
        <w:rPr>
          <w:noProof/>
        </w:rPr>
      </w:pPr>
    </w:p>
    <w:p w:rsidR="00380DC7" w:rsidRDefault="00380DC7" w:rsidP="00380DC7">
      <w:pPr>
        <w:rPr>
          <w:noProof/>
        </w:rPr>
      </w:pPr>
    </w:p>
    <w:p w:rsidR="00380DC7" w:rsidRDefault="00D47749" w:rsidP="00380DC7">
      <w:pPr>
        <w:rPr>
          <w:noProof/>
        </w:rPr>
      </w:pPr>
      <w:r>
        <w:rPr>
          <w:noProof/>
        </w:rPr>
        <mc:AlternateContent>
          <mc:Choice Requires="wps">
            <w:drawing>
              <wp:anchor distT="0" distB="0" distL="114300" distR="114300" simplePos="0" relativeHeight="251714048" behindDoc="0" locked="0" layoutInCell="1" allowOverlap="1" wp14:anchorId="2E1C540A" wp14:editId="0FD0D455">
                <wp:simplePos x="0" y="0"/>
                <wp:positionH relativeFrom="column">
                  <wp:posOffset>5745480</wp:posOffset>
                </wp:positionH>
                <wp:positionV relativeFrom="paragraph">
                  <wp:posOffset>53975</wp:posOffset>
                </wp:positionV>
                <wp:extent cx="929390" cy="1226820"/>
                <wp:effectExtent l="0" t="0" r="234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390" cy="1226820"/>
                        </a:xfrm>
                        <a:prstGeom prst="rect">
                          <a:avLst/>
                        </a:prstGeom>
                        <a:solidFill>
                          <a:srgbClr val="FFFFFF"/>
                        </a:solidFill>
                        <a:ln w="9525">
                          <a:solidFill>
                            <a:srgbClr val="000000"/>
                          </a:solidFill>
                          <a:miter lim="800000"/>
                          <a:headEnd/>
                          <a:tailEnd/>
                        </a:ln>
                      </wps:spPr>
                      <wps:txbx>
                        <w:txbxContent>
                          <w:p w:rsidR="00D47749" w:rsidRPr="00D47749" w:rsidRDefault="00D47749">
                            <w:pPr>
                              <w:rPr>
                                <w:sz w:val="22"/>
                              </w:rPr>
                            </w:pPr>
                            <w:r w:rsidRPr="00145C2C">
                              <w:rPr>
                                <w:b/>
                                <w:sz w:val="22"/>
                              </w:rPr>
                              <w:t>Picture</w:t>
                            </w:r>
                            <w:r w:rsidR="00611153" w:rsidRPr="00145C2C">
                              <w:rPr>
                                <w:b/>
                                <w:sz w:val="22"/>
                              </w:rPr>
                              <w:t>d</w:t>
                            </w:r>
                            <w:r w:rsidRPr="00D47749">
                              <w:rPr>
                                <w:sz w:val="22"/>
                              </w:rPr>
                              <w:t xml:space="preserve">: Seth </w:t>
                            </w:r>
                            <w:proofErr w:type="spellStart"/>
                            <w:r w:rsidRPr="00D47749">
                              <w:rPr>
                                <w:sz w:val="22"/>
                              </w:rPr>
                              <w:t>Hisman</w:t>
                            </w:r>
                            <w:proofErr w:type="spellEnd"/>
                            <w:r w:rsidRPr="00D47749">
                              <w:rPr>
                                <w:sz w:val="22"/>
                              </w:rPr>
                              <w:t xml:space="preserve"> (freshmen)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2.4pt;margin-top:4.25pt;width:73.2pt;height:9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">
                <v:textbox>
                  <w:txbxContent>
                    <w:p w:rsidR="00D47749" w:rsidRPr="00D47749" w:rsidRDefault="00D47749">
                      <w:pPr>
                        <w:rPr>
                          <w:sz w:val="22"/>
                        </w:rPr>
                      </w:pPr>
                      <w:r w:rsidRPr="00145C2C">
                        <w:rPr>
                          <w:b/>
                          <w:sz w:val="22"/>
                        </w:rPr>
                        <w:t>Picture</w:t>
                      </w:r>
                      <w:r w:rsidR="00611153" w:rsidRPr="00145C2C">
                        <w:rPr>
                          <w:b/>
                          <w:sz w:val="22"/>
                        </w:rPr>
                        <w:t>d</w:t>
                      </w:r>
                      <w:r w:rsidRPr="00D47749">
                        <w:rPr>
                          <w:sz w:val="22"/>
                        </w:rPr>
                        <w:t xml:space="preserve">: Seth </w:t>
                      </w:r>
                      <w:proofErr w:type="spellStart"/>
                      <w:r w:rsidRPr="00D47749">
                        <w:rPr>
                          <w:sz w:val="22"/>
                        </w:rPr>
                        <w:t>Hisman</w:t>
                      </w:r>
                      <w:proofErr w:type="spellEnd"/>
                      <w:r w:rsidRPr="00D47749">
                        <w:rPr>
                          <w:sz w:val="22"/>
                        </w:rPr>
                        <w:t xml:space="preserve"> (freshmen)</w:t>
                      </w:r>
                    </w:p>
                  </w:txbxContent>
                </v:textbox>
              </v:shape>
            </w:pict>
          </mc:Fallback>
        </mc:AlternateContent>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19572F" w:rsidP="00380DC7">
      <w:pPr>
        <w:rPr>
          <w:noProof/>
        </w:rPr>
      </w:pPr>
      <w:r>
        <w:rPr>
          <w:noProof/>
        </w:rPr>
        <w:lastRenderedPageBreak/>
        <mc:AlternateContent>
          <mc:Choice Requires="wps">
            <w:drawing>
              <wp:anchor distT="0" distB="0" distL="114300" distR="114300" simplePos="0" relativeHeight="251627008" behindDoc="0" locked="0" layoutInCell="0" allowOverlap="1" wp14:anchorId="3E2D8042" wp14:editId="729E38CB">
                <wp:simplePos x="0" y="0"/>
                <wp:positionH relativeFrom="page">
                  <wp:posOffset>1097915</wp:posOffset>
                </wp:positionH>
                <wp:positionV relativeFrom="page">
                  <wp:posOffset>714375</wp:posOffset>
                </wp:positionV>
                <wp:extent cx="5181600" cy="312420"/>
                <wp:effectExtent l="0" t="0" r="0" b="11430"/>
                <wp:wrapNone/>
                <wp:docPr id="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BD7100" w:rsidP="00611153">
                            <w:pPr>
                              <w:pStyle w:val="Heading2"/>
                              <w:jc w:val="center"/>
                              <w:rPr>
                                <w:color w:val="auto"/>
                              </w:rPr>
                            </w:pPr>
                            <w:r>
                              <w:rPr>
                                <w:color w:val="auto"/>
                              </w:rPr>
                              <w:t>AG EXPO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6.45pt;margin-top:56.25pt;width:408pt;height:24.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a0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" o:allowincell="f" filled="f" stroked="f">
                <v:textbox inset="0,0,0,0">
                  <w:txbxContent>
                    <w:p w:rsidR="00E841AB" w:rsidRPr="00891C54" w:rsidRDefault="00BD7100" w:rsidP="00611153">
                      <w:pPr>
                        <w:pStyle w:val="Heading2"/>
                        <w:jc w:val="center"/>
                        <w:rPr>
                          <w:color w:val="auto"/>
                        </w:rPr>
                      </w:pPr>
                      <w:r>
                        <w:rPr>
                          <w:color w:val="auto"/>
                        </w:rPr>
                        <w:t>AG EXPO</w:t>
                      </w:r>
                    </w:p>
                  </w:txbxContent>
                </v:textbox>
                <w10:wrap anchorx="page" anchory="page"/>
              </v:shape>
            </w:pict>
          </mc:Fallback>
        </mc:AlternateContent>
      </w:r>
    </w:p>
    <w:p w:rsidR="00380DC7" w:rsidRDefault="00380DC7" w:rsidP="00380DC7">
      <w:pPr>
        <w:rPr>
          <w:noProof/>
        </w:rPr>
      </w:pPr>
    </w:p>
    <w:p w:rsidR="00380DC7" w:rsidRDefault="0019572F" w:rsidP="00380DC7">
      <w:pPr>
        <w:rPr>
          <w:noProof/>
        </w:rPr>
      </w:pPr>
      <w:r>
        <w:rPr>
          <w:noProof/>
        </w:rPr>
        <mc:AlternateContent>
          <mc:Choice Requires="wps">
            <w:drawing>
              <wp:anchor distT="0" distB="0" distL="114300" distR="114300" simplePos="0" relativeHeight="251625984" behindDoc="0" locked="0" layoutInCell="0" allowOverlap="1" wp14:anchorId="3AF5B543" wp14:editId="7F37AC5E">
                <wp:simplePos x="0" y="0"/>
                <wp:positionH relativeFrom="page">
                  <wp:posOffset>1443355</wp:posOffset>
                </wp:positionH>
                <wp:positionV relativeFrom="page">
                  <wp:posOffset>1026795</wp:posOffset>
                </wp:positionV>
                <wp:extent cx="4831715" cy="952500"/>
                <wp:effectExtent l="0" t="0" r="6985" b="0"/>
                <wp:wrapNone/>
                <wp:docPr id="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100" w:rsidRDefault="00DE4BD9" w:rsidP="00BD7100">
                            <w:pPr>
                              <w:pStyle w:val="BodyText"/>
                            </w:pPr>
                            <w:r>
                              <w:t>Ag Expo is a time for students to exhibit their Supervised Agriculture Experience project. The Ag Expo was held on Wednesday, October 2</w:t>
                            </w:r>
                            <w:r w:rsidRPr="00DE4BD9">
                              <w:rPr>
                                <w:vertAlign w:val="superscript"/>
                              </w:rPr>
                              <w:t>nd</w:t>
                            </w:r>
                            <w:r>
                              <w:t xml:space="preserve">. Some of the exhibits were ice cream making with Carly Dean and Reilly </w:t>
                            </w:r>
                            <w:proofErr w:type="spellStart"/>
                            <w:r>
                              <w:t>Lanagan</w:t>
                            </w:r>
                            <w:proofErr w:type="spellEnd"/>
                            <w:r>
                              <w:t xml:space="preserve">, Bobwhite Quail with George Avery, Koi Ponds with Savannah Hoy, and Goat Milk Caramel with </w:t>
                            </w:r>
                            <w:proofErr w:type="spellStart"/>
                            <w:r w:rsidR="00D47749">
                              <w:t>Kelsi</w:t>
                            </w:r>
                            <w:proofErr w:type="spellEnd"/>
                            <w:r w:rsidR="00D47749">
                              <w:t xml:space="preserve"> Marks.</w:t>
                            </w:r>
                            <w:r>
                              <w:t xml:space="preserve"> Many dignitaries showed up like Senator </w:t>
                            </w:r>
                            <w:proofErr w:type="spellStart"/>
                            <w:r>
                              <w:t>Osten</w:t>
                            </w:r>
                            <w:proofErr w:type="spellEnd"/>
                            <w:r>
                              <w:t xml:space="preserve"> from Baltic, Linda Orange from Colchester, and Linda </w:t>
                            </w:r>
                            <w:proofErr w:type="spellStart"/>
                            <w:r>
                              <w:t>Finelli</w:t>
                            </w:r>
                            <w:proofErr w:type="spellEnd"/>
                            <w:r>
                              <w:t xml:space="preserve">, Selectmen from Lebanon. </w:t>
                            </w:r>
                          </w:p>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13.65pt;margin-top:80.85pt;width:380.45pt;height: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Jbs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" o:allowincell="f" filled="f" stroked="f">
                <v:textbox inset="0,0,0,0">
                  <w:txbxContent>
                    <w:p w:rsidR="00BD7100" w:rsidRDefault="00DE4BD9" w:rsidP="00BD7100">
                      <w:pPr>
                        <w:pStyle w:val="BodyText"/>
                      </w:pPr>
                      <w:r>
                        <w:t>Ag Expo is a time for students to exhibit their Supervised Agriculture Experience project. The Ag Expo was held on Wednesday, October 2</w:t>
                      </w:r>
                      <w:r w:rsidRPr="00DE4BD9">
                        <w:rPr>
                          <w:vertAlign w:val="superscript"/>
                        </w:rPr>
                        <w:t>nd</w:t>
                      </w:r>
                      <w:r>
                        <w:t xml:space="preserve">. Some of the exhibits were ice cream making with Carly Dean and Reilly </w:t>
                      </w:r>
                      <w:proofErr w:type="spellStart"/>
                      <w:r>
                        <w:t>Lanagan</w:t>
                      </w:r>
                      <w:proofErr w:type="spellEnd"/>
                      <w:r>
                        <w:t xml:space="preserve">, Bobwhite Quail with George Avery, Koi Ponds with Savannah Hoy, and Goat Milk Caramel with </w:t>
                      </w:r>
                      <w:proofErr w:type="spellStart"/>
                      <w:r w:rsidR="00D47749">
                        <w:t>Kelsi</w:t>
                      </w:r>
                      <w:proofErr w:type="spellEnd"/>
                      <w:r w:rsidR="00D47749">
                        <w:t xml:space="preserve"> Marks.</w:t>
                      </w:r>
                      <w:r>
                        <w:t xml:space="preserve"> Many dignitaries showed up like Senator </w:t>
                      </w:r>
                      <w:proofErr w:type="spellStart"/>
                      <w:r>
                        <w:t>Osten</w:t>
                      </w:r>
                      <w:proofErr w:type="spellEnd"/>
                      <w:r>
                        <w:t xml:space="preserve"> from Baltic, Linda Orange from Colchester, and Linda </w:t>
                      </w:r>
                      <w:proofErr w:type="spellStart"/>
                      <w:r>
                        <w:t>Finelli</w:t>
                      </w:r>
                      <w:proofErr w:type="spellEnd"/>
                      <w:r>
                        <w:t xml:space="preserve">, Selectmen from Lebanon. </w:t>
                      </w:r>
                    </w:p>
                    <w:p w:rsidR="00E841AB" w:rsidRDefault="00E841AB">
                      <w:pPr>
                        <w:pStyle w:val="BodyText"/>
                      </w:pPr>
                    </w:p>
                  </w:txbxContent>
                </v:textbox>
                <w10:wrap anchorx="page" anchory="page"/>
              </v:shape>
            </w:pict>
          </mc:Fallback>
        </mc:AlternateContent>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145C2C" w:rsidP="00380DC7">
      <w:pPr>
        <w:rPr>
          <w:noProof/>
        </w:rPr>
      </w:pPr>
      <w:r>
        <w:rPr>
          <w:noProof/>
        </w:rPr>
        <w:drawing>
          <wp:anchor distT="0" distB="0" distL="114300" distR="114300" simplePos="0" relativeHeight="251703808" behindDoc="1" locked="0" layoutInCell="1" allowOverlap="1" wp14:anchorId="15DC9AF8" wp14:editId="4B31E97F">
            <wp:simplePos x="0" y="0"/>
            <wp:positionH relativeFrom="column">
              <wp:posOffset>1293495</wp:posOffset>
            </wp:positionH>
            <wp:positionV relativeFrom="paragraph">
              <wp:posOffset>65405</wp:posOffset>
            </wp:positionV>
            <wp:extent cx="4069080" cy="3046095"/>
            <wp:effectExtent l="0" t="0" r="7620" b="1905"/>
            <wp:wrapTight wrapText="bothSides">
              <wp:wrapPolygon edited="0">
                <wp:start x="0" y="0"/>
                <wp:lineTo x="0" y="21478"/>
                <wp:lineTo x="21539" y="21478"/>
                <wp:lineTo x="21539" y="0"/>
                <wp:lineTo x="0" y="0"/>
              </wp:wrapPolygon>
            </wp:wrapTight>
            <wp:docPr id="245" name="Picture 245" descr="F:\My Pictures\2013-14\Ag Expo 2013\PA02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F:\My Pictures\2013-14\Ag Expo 2013\PA020378.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69080" cy="304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380DC7" w:rsidRDefault="00380DC7"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9572F" w:rsidRDefault="0019572F" w:rsidP="00380DC7">
      <w:pPr>
        <w:rPr>
          <w:noProof/>
        </w:rPr>
      </w:pPr>
    </w:p>
    <w:p w:rsidR="00145C2C" w:rsidRDefault="00145C2C" w:rsidP="00757B03">
      <w:pPr>
        <w:pStyle w:val="Heading2"/>
        <w:ind w:left="2880"/>
        <w:rPr>
          <w:noProof/>
        </w:rPr>
      </w:pPr>
    </w:p>
    <w:p w:rsidR="00380DC7" w:rsidRDefault="0017324C" w:rsidP="00757B03">
      <w:pPr>
        <w:pStyle w:val="Heading2"/>
        <w:ind w:left="2880"/>
        <w:rPr>
          <w:noProof/>
        </w:rPr>
      </w:pPr>
      <w:r>
        <w:rPr>
          <w:noProof/>
        </w:rPr>
        <w:t>Jr.  Officers Selected</w:t>
      </w:r>
      <w:r w:rsidR="00D47749">
        <w:rPr>
          <w:noProof/>
        </w:rPr>
        <w:t xml:space="preserve"> for 2013-14</w:t>
      </w:r>
    </w:p>
    <w:p w:rsidR="00380DC7" w:rsidRDefault="00380DC7" w:rsidP="00380DC7">
      <w:pPr>
        <w:rPr>
          <w:noProof/>
        </w:rPr>
      </w:pPr>
    </w:p>
    <w:p w:rsidR="00380DC7" w:rsidRPr="00145C2C" w:rsidRDefault="00145C2C" w:rsidP="00611153">
      <w:pPr>
        <w:tabs>
          <w:tab w:val="left" w:pos="1800"/>
        </w:tabs>
        <w:ind w:left="1890" w:hanging="1080"/>
        <w:rPr>
          <w:noProof/>
          <w:sz w:val="20"/>
        </w:rPr>
      </w:pPr>
      <w:r>
        <w:rPr>
          <w:noProof/>
        </w:rPr>
        <w:tab/>
      </w:r>
      <w:r w:rsidR="00611153">
        <w:rPr>
          <w:noProof/>
        </w:rPr>
        <w:t xml:space="preserve"> </w:t>
      </w:r>
      <w:r w:rsidR="0019572F" w:rsidRPr="00145C2C">
        <w:rPr>
          <w:noProof/>
          <w:sz w:val="20"/>
        </w:rPr>
        <w:t>Congratulations to all</w:t>
      </w:r>
      <w:r>
        <w:rPr>
          <w:noProof/>
          <w:sz w:val="20"/>
        </w:rPr>
        <w:t xml:space="preserve"> the</w:t>
      </w:r>
      <w:r w:rsidR="0019572F" w:rsidRPr="00145C2C">
        <w:rPr>
          <w:noProof/>
          <w:sz w:val="20"/>
        </w:rPr>
        <w:t xml:space="preserve"> freshm</w:t>
      </w:r>
      <w:r>
        <w:rPr>
          <w:noProof/>
          <w:sz w:val="20"/>
        </w:rPr>
        <w:t>e</w:t>
      </w:r>
      <w:r w:rsidR="0019572F" w:rsidRPr="00145C2C">
        <w:rPr>
          <w:noProof/>
          <w:sz w:val="20"/>
        </w:rPr>
        <w:t>n selected to be a junior officer this year</w:t>
      </w:r>
      <w:r>
        <w:rPr>
          <w:noProof/>
          <w:sz w:val="20"/>
        </w:rPr>
        <w:t>. T</w:t>
      </w:r>
      <w:r w:rsidR="0019572F" w:rsidRPr="00145C2C">
        <w:rPr>
          <w:noProof/>
          <w:sz w:val="20"/>
        </w:rPr>
        <w:t>he following are their po</w:t>
      </w:r>
      <w:r>
        <w:rPr>
          <w:noProof/>
          <w:sz w:val="20"/>
        </w:rPr>
        <w:t>sitions:</w:t>
      </w:r>
    </w:p>
    <w:p w:rsidR="0017324C" w:rsidRPr="00145C2C" w:rsidRDefault="0017324C" w:rsidP="00611153">
      <w:pPr>
        <w:ind w:left="2880" w:hanging="1080"/>
        <w:rPr>
          <w:noProof/>
          <w:sz w:val="20"/>
        </w:rPr>
      </w:pPr>
    </w:p>
    <w:p w:rsidR="0019572F" w:rsidRPr="00145C2C" w:rsidRDefault="0019572F" w:rsidP="00611153">
      <w:pPr>
        <w:ind w:left="2880" w:hanging="1080"/>
        <w:rPr>
          <w:noProof/>
          <w:sz w:val="20"/>
        </w:rPr>
      </w:pPr>
      <w:r w:rsidRPr="00145C2C">
        <w:rPr>
          <w:noProof/>
          <w:sz w:val="20"/>
        </w:rPr>
        <w:t>President: Maria Balderacchi</w:t>
      </w:r>
    </w:p>
    <w:p w:rsidR="0019572F" w:rsidRPr="00145C2C" w:rsidRDefault="0019572F" w:rsidP="00611153">
      <w:pPr>
        <w:ind w:left="2880" w:hanging="1080"/>
        <w:rPr>
          <w:noProof/>
          <w:sz w:val="20"/>
        </w:rPr>
      </w:pPr>
      <w:r w:rsidRPr="00145C2C">
        <w:rPr>
          <w:noProof/>
          <w:sz w:val="20"/>
        </w:rPr>
        <w:t>Vice President: Courtney Wildowsky</w:t>
      </w:r>
    </w:p>
    <w:p w:rsidR="0019572F" w:rsidRPr="00145C2C" w:rsidRDefault="0019572F" w:rsidP="00611153">
      <w:pPr>
        <w:ind w:left="2880" w:hanging="1080"/>
        <w:rPr>
          <w:noProof/>
          <w:sz w:val="20"/>
        </w:rPr>
      </w:pPr>
      <w:r w:rsidRPr="00145C2C">
        <w:rPr>
          <w:noProof/>
          <w:sz w:val="20"/>
        </w:rPr>
        <w:t>Secretary: Laura Smith</w:t>
      </w:r>
    </w:p>
    <w:p w:rsidR="0019572F" w:rsidRPr="00145C2C" w:rsidRDefault="0019572F" w:rsidP="00611153">
      <w:pPr>
        <w:ind w:left="2880" w:hanging="1080"/>
        <w:rPr>
          <w:noProof/>
          <w:sz w:val="20"/>
        </w:rPr>
      </w:pPr>
      <w:r w:rsidRPr="00145C2C">
        <w:rPr>
          <w:noProof/>
          <w:sz w:val="20"/>
        </w:rPr>
        <w:t>Tresurer: Olivia Drum</w:t>
      </w:r>
    </w:p>
    <w:p w:rsidR="00E841AB" w:rsidRPr="00145C2C" w:rsidRDefault="00F135AA" w:rsidP="00611153">
      <w:pPr>
        <w:ind w:left="2880" w:hanging="1080"/>
        <w:rPr>
          <w:noProof/>
          <w:sz w:val="20"/>
        </w:rPr>
      </w:pPr>
      <w:r w:rsidRPr="00145C2C">
        <w:rPr>
          <w:noProof/>
          <w:sz w:val="20"/>
        </w:rPr>
        <mc:AlternateContent>
          <mc:Choice Requires="wps">
            <w:drawing>
              <wp:anchor distT="0" distB="0" distL="114300" distR="114300" simplePos="0" relativeHeight="251701760" behindDoc="0" locked="0" layoutInCell="0" allowOverlap="1" wp14:anchorId="384A7666" wp14:editId="1BACFF53">
                <wp:simplePos x="0" y="0"/>
                <wp:positionH relativeFrom="column">
                  <wp:posOffset>0</wp:posOffset>
                </wp:positionH>
                <wp:positionV relativeFrom="paragraph">
                  <wp:posOffset>2400300</wp:posOffset>
                </wp:positionV>
                <wp:extent cx="1592580" cy="2214880"/>
                <wp:effectExtent l="0" t="0" r="0" b="0"/>
                <wp:wrapNone/>
                <wp:docPr id="9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39" type="#_x0000_t202" style="position:absolute;left:0;text-align:left;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" o:allowincell="f" stroked="f">
                <v:textbox style="mso-fit-shape-to-text:t">
                  <w:txbxContent>
                    <w:p w:rsidR="00E841AB" w:rsidRDefault="00E841AB"/>
                  </w:txbxContent>
                </v:textbox>
              </v:shape>
            </w:pict>
          </mc:Fallback>
        </mc:AlternateContent>
      </w:r>
      <w:r w:rsidR="00145C2C">
        <w:rPr>
          <w:noProof/>
          <w:sz w:val="20"/>
        </w:rPr>
        <w:t>Reporter: Noah Chok</w:t>
      </w:r>
      <w:r w:rsidR="0019572F" w:rsidRPr="00145C2C">
        <w:rPr>
          <w:noProof/>
          <w:sz w:val="20"/>
        </w:rPr>
        <w:t>as</w:t>
      </w:r>
    </w:p>
    <w:p w:rsidR="0019572F" w:rsidRPr="00145C2C" w:rsidRDefault="0019572F" w:rsidP="00611153">
      <w:pPr>
        <w:ind w:left="2880" w:hanging="1080"/>
        <w:rPr>
          <w:noProof/>
          <w:sz w:val="20"/>
        </w:rPr>
      </w:pPr>
      <w:r w:rsidRPr="00145C2C">
        <w:rPr>
          <w:noProof/>
          <w:sz w:val="20"/>
        </w:rPr>
        <w:t>Historian: Alicia Stepp</w:t>
      </w:r>
    </w:p>
    <w:p w:rsidR="0019572F" w:rsidRPr="00145C2C" w:rsidRDefault="0019572F" w:rsidP="00611153">
      <w:pPr>
        <w:ind w:left="2880" w:hanging="1080"/>
        <w:rPr>
          <w:noProof/>
          <w:sz w:val="20"/>
        </w:rPr>
      </w:pPr>
      <w:r w:rsidRPr="00145C2C">
        <w:rPr>
          <w:noProof/>
          <w:sz w:val="20"/>
        </w:rPr>
        <w:t xml:space="preserve">Parlimentarian: </w:t>
      </w:r>
      <w:r w:rsidR="0017324C" w:rsidRPr="00145C2C">
        <w:rPr>
          <w:noProof/>
          <w:sz w:val="20"/>
        </w:rPr>
        <w:t>Lillian Barto</w:t>
      </w:r>
      <w:r w:rsidRPr="00145C2C">
        <w:rPr>
          <w:noProof/>
          <w:sz w:val="20"/>
        </w:rPr>
        <w:t>n</w:t>
      </w:r>
    </w:p>
    <w:p w:rsidR="0019572F" w:rsidRPr="00145C2C" w:rsidRDefault="0019572F" w:rsidP="00611153">
      <w:pPr>
        <w:ind w:left="2880" w:hanging="1080"/>
        <w:rPr>
          <w:noProof/>
          <w:sz w:val="20"/>
        </w:rPr>
      </w:pPr>
      <w:r w:rsidRPr="00145C2C">
        <w:rPr>
          <w:noProof/>
          <w:sz w:val="20"/>
        </w:rPr>
        <w:t>Sentinal:</w:t>
      </w:r>
      <w:r w:rsidR="0017324C" w:rsidRPr="00145C2C">
        <w:rPr>
          <w:noProof/>
          <w:sz w:val="20"/>
        </w:rPr>
        <w:t xml:space="preserve"> Abigail Christina</w:t>
      </w:r>
    </w:p>
    <w:p w:rsidR="00611153" w:rsidRDefault="00611153" w:rsidP="00611153">
      <w:pPr>
        <w:ind w:left="2880" w:hanging="1080"/>
        <w:rPr>
          <w:noProof/>
        </w:rPr>
      </w:pPr>
      <w:r>
        <w:rPr>
          <w:noProof/>
        </w:rPr>
        <mc:AlternateContent>
          <mc:Choice Requires="wps">
            <w:drawing>
              <wp:anchor distT="0" distB="0" distL="114300" distR="114300" simplePos="0" relativeHeight="251620864" behindDoc="0" locked="0" layoutInCell="0" allowOverlap="1" wp14:anchorId="56CBC594" wp14:editId="6267A1F8">
                <wp:simplePos x="0" y="0"/>
                <wp:positionH relativeFrom="page">
                  <wp:posOffset>1446530</wp:posOffset>
                </wp:positionH>
                <wp:positionV relativeFrom="page">
                  <wp:posOffset>8048625</wp:posOffset>
                </wp:positionV>
                <wp:extent cx="4800600" cy="312420"/>
                <wp:effectExtent l="0" t="0" r="0" b="11430"/>
                <wp:wrapNone/>
                <wp:docPr id="1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813775" w:rsidP="00611153">
                            <w:pPr>
                              <w:pStyle w:val="Heading2"/>
                              <w:jc w:val="center"/>
                              <w:rPr>
                                <w:color w:val="auto"/>
                              </w:rPr>
                            </w:pPr>
                            <w:r>
                              <w:rPr>
                                <w:color w:val="auto"/>
                              </w:rPr>
                              <w:t>COLT Conference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113.9pt;margin-top:633.75pt;width:378pt;height:24.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2YtAIAALQ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" o:allowincell="f" filled="f" stroked="f">
                <v:textbox inset="0,0,0,0">
                  <w:txbxContent>
                    <w:p w:rsidR="00E841AB" w:rsidRPr="00891C54" w:rsidRDefault="00813775" w:rsidP="00611153">
                      <w:pPr>
                        <w:pStyle w:val="Heading2"/>
                        <w:jc w:val="center"/>
                        <w:rPr>
                          <w:color w:val="auto"/>
                        </w:rPr>
                      </w:pPr>
                      <w:r>
                        <w:rPr>
                          <w:color w:val="auto"/>
                        </w:rPr>
                        <w:t>COLT Conference</w:t>
                      </w:r>
                    </w:p>
                    <w:p w:rsidR="00E841AB" w:rsidRPr="00891C54" w:rsidRDefault="00E841AB">
                      <w:pPr>
                        <w:pStyle w:val="Heading2"/>
                        <w:rPr>
                          <w:color w:val="auto"/>
                        </w:rPr>
                      </w:pPr>
                    </w:p>
                  </w:txbxContent>
                </v:textbox>
                <w10:wrap anchorx="page" anchory="page"/>
              </v:shape>
            </w:pict>
          </mc:Fallback>
        </mc:AlternateContent>
      </w:r>
    </w:p>
    <w:p w:rsidR="00611153" w:rsidRDefault="00611153" w:rsidP="00611153">
      <w:pPr>
        <w:ind w:left="2880" w:hanging="1080"/>
        <w:rPr>
          <w:noProof/>
        </w:rPr>
      </w:pPr>
    </w:p>
    <w:p w:rsidR="00611153" w:rsidRDefault="00611153" w:rsidP="00611153">
      <w:pPr>
        <w:ind w:left="2880" w:hanging="1080"/>
        <w:rPr>
          <w:noProof/>
        </w:rPr>
      </w:pPr>
      <w:r>
        <w:rPr>
          <w:noProof/>
        </w:rPr>
        <mc:AlternateContent>
          <mc:Choice Requires="wps">
            <w:drawing>
              <wp:anchor distT="0" distB="0" distL="114300" distR="114300" simplePos="0" relativeHeight="251621888" behindDoc="0" locked="0" layoutInCell="0" allowOverlap="1" wp14:anchorId="3CBD93D1" wp14:editId="4FDC81E8">
                <wp:simplePos x="0" y="0"/>
                <wp:positionH relativeFrom="page">
                  <wp:posOffset>1508760</wp:posOffset>
                </wp:positionH>
                <wp:positionV relativeFrom="page">
                  <wp:posOffset>8366760</wp:posOffset>
                </wp:positionV>
                <wp:extent cx="4383405" cy="902335"/>
                <wp:effectExtent l="0" t="0" r="17145" b="12065"/>
                <wp:wrapNone/>
                <wp:docPr id="1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757B03" w:rsidRDefault="00813775">
                            <w:pPr>
                              <w:pStyle w:val="BodyText"/>
                              <w:spacing w:line="240" w:lineRule="exact"/>
                            </w:pPr>
                            <w:r w:rsidRPr="00757B03">
                              <w:t xml:space="preserve">All of the officers attended the Chapter Officer Leadership Training on August </w:t>
                            </w:r>
                            <w:r w:rsidR="008A2D53" w:rsidRPr="00757B03">
                              <w:t>20</w:t>
                            </w:r>
                            <w:r w:rsidR="008A2D53" w:rsidRPr="00757B03">
                              <w:rPr>
                                <w:vertAlign w:val="superscript"/>
                              </w:rPr>
                              <w:t xml:space="preserve">th </w:t>
                            </w:r>
                            <w:r w:rsidR="008A2D53" w:rsidRPr="00757B03">
                              <w:t xml:space="preserve">at Rockville High </w:t>
                            </w:r>
                            <w:r w:rsidR="00611153" w:rsidRPr="00757B03">
                              <w:t>School</w:t>
                            </w:r>
                            <w:r w:rsidR="00611153">
                              <w:t>; t</w:t>
                            </w:r>
                            <w:r w:rsidR="008A2D53" w:rsidRPr="00757B03">
                              <w:t>hey learned many strategies and activiti</w:t>
                            </w:r>
                            <w:r w:rsidR="00611153">
                              <w:t>es of which will be used throug</w:t>
                            </w:r>
                            <w:r w:rsidR="00611153" w:rsidRPr="00757B03">
                              <w:t>hout</w:t>
                            </w:r>
                            <w:r w:rsidR="008A2D53" w:rsidRPr="00757B03">
                              <w:t xml:space="preserve"> this school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118.8pt;margin-top:658.8pt;width:345.15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" o:allowincell="f" filled="f" stroked="f">
                <v:textbox inset="0,0,0,0">
                  <w:txbxContent>
                    <w:p w:rsidR="00E841AB" w:rsidRPr="00757B03" w:rsidRDefault="00813775">
                      <w:pPr>
                        <w:pStyle w:val="BodyText"/>
                        <w:spacing w:line="240" w:lineRule="exact"/>
                      </w:pPr>
                      <w:r w:rsidRPr="00757B03">
                        <w:t xml:space="preserve">All of the officers attended the Chapter Officer Leadership Training on August </w:t>
                      </w:r>
                      <w:r w:rsidR="008A2D53" w:rsidRPr="00757B03">
                        <w:t>20</w:t>
                      </w:r>
                      <w:r w:rsidR="008A2D53" w:rsidRPr="00757B03">
                        <w:rPr>
                          <w:vertAlign w:val="superscript"/>
                        </w:rPr>
                        <w:t xml:space="preserve">th </w:t>
                      </w:r>
                      <w:r w:rsidR="008A2D53" w:rsidRPr="00757B03">
                        <w:t xml:space="preserve">at Rockville High </w:t>
                      </w:r>
                      <w:r w:rsidR="00611153" w:rsidRPr="00757B03">
                        <w:t>School</w:t>
                      </w:r>
                      <w:r w:rsidR="00611153">
                        <w:t>; t</w:t>
                      </w:r>
                      <w:r w:rsidR="008A2D53" w:rsidRPr="00757B03">
                        <w:t>hey learned many strategies and activiti</w:t>
                      </w:r>
                      <w:r w:rsidR="00611153">
                        <w:t>es of which will be used throug</w:t>
                      </w:r>
                      <w:r w:rsidR="00611153" w:rsidRPr="00757B03">
                        <w:t>hout</w:t>
                      </w:r>
                      <w:r w:rsidR="008A2D53" w:rsidRPr="00757B03">
                        <w:t xml:space="preserve"> this school year. </w:t>
                      </w:r>
                    </w:p>
                  </w:txbxContent>
                </v:textbox>
                <w10:wrap anchorx="page" anchory="page"/>
              </v:shape>
            </w:pict>
          </mc:Fallback>
        </mc:AlternateContent>
      </w:r>
    </w:p>
    <w:p w:rsidR="0019572F" w:rsidRDefault="0019572F" w:rsidP="0019572F">
      <w:pPr>
        <w:rPr>
          <w:noProof/>
        </w:rPr>
      </w:pPr>
    </w:p>
    <w:p w:rsidR="005C3E1D" w:rsidRDefault="005C3E1D">
      <w:pPr>
        <w:rPr>
          <w:noProof/>
        </w:rPr>
      </w:pPr>
    </w:p>
    <w:p w:rsidR="005C3E1D" w:rsidRDefault="005C3E1D">
      <w:pPr>
        <w:rPr>
          <w:noProof/>
        </w:rPr>
      </w:pPr>
    </w:p>
    <w:p w:rsidR="005C3E1D" w:rsidRDefault="005C3E1D">
      <w:pPr>
        <w:rPr>
          <w:noProof/>
        </w:rPr>
      </w:pPr>
    </w:p>
    <w:p w:rsidR="005C3E1D" w:rsidRDefault="005C3E1D">
      <w:pPr>
        <w:rPr>
          <w:noProof/>
        </w:rPr>
      </w:pPr>
    </w:p>
    <w:p w:rsidR="005C3E1D" w:rsidRDefault="005C3E1D">
      <w:pPr>
        <w:rPr>
          <w:noProof/>
        </w:rPr>
      </w:pPr>
    </w:p>
    <w:p w:rsidR="00757B03" w:rsidRPr="00E5140A" w:rsidRDefault="00145C2C">
      <w:pPr>
        <w:rPr>
          <w:noProof/>
        </w:rPr>
      </w:pPr>
      <w:r>
        <w:rPr>
          <w:noProof/>
        </w:rPr>
        <w:lastRenderedPageBreak/>
        <mc:AlternateContent>
          <mc:Choice Requires="wps">
            <w:drawing>
              <wp:anchor distT="0" distB="0" distL="114300" distR="114300" simplePos="0" relativeHeight="251631104" behindDoc="0" locked="0" layoutInCell="0" allowOverlap="1" wp14:anchorId="306FC416" wp14:editId="4AC23C02">
                <wp:simplePos x="0" y="0"/>
                <wp:positionH relativeFrom="page">
                  <wp:posOffset>1447800</wp:posOffset>
                </wp:positionH>
                <wp:positionV relativeFrom="page">
                  <wp:posOffset>276225</wp:posOffset>
                </wp:positionV>
                <wp:extent cx="4800600" cy="390525"/>
                <wp:effectExtent l="0" t="0" r="0" b="9525"/>
                <wp:wrapNone/>
                <wp:docPr id="8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F6D" w:rsidRPr="00E5140A" w:rsidRDefault="00611153" w:rsidP="00611153">
                            <w:pPr>
                              <w:pStyle w:val="Heading2"/>
                              <w:jc w:val="center"/>
                              <w:rPr>
                                <w:color w:val="auto"/>
                                <w:sz w:val="28"/>
                                <w:szCs w:val="28"/>
                              </w:rPr>
                            </w:pPr>
                            <w:r w:rsidRPr="00E5140A">
                              <w:rPr>
                                <w:color w:val="auto"/>
                                <w:sz w:val="28"/>
                                <w:szCs w:val="28"/>
                              </w:rPr>
                              <w:t>Lebanon Regional FFA Chapter is Louisville Bound</w:t>
                            </w:r>
                          </w:p>
                          <w:p w:rsidR="00181F6D" w:rsidRPr="00181F6D" w:rsidRDefault="00181F6D" w:rsidP="00611153">
                            <w:pPr>
                              <w:jc w:val="center"/>
                            </w:pPr>
                          </w:p>
                          <w:p w:rsidR="00E841AB" w:rsidRPr="00891C54" w:rsidRDefault="00E841AB" w:rsidP="00611153">
                            <w:pPr>
                              <w:pStyle w:val="Heading2"/>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114pt;margin-top:21.75pt;width:378pt;height:30.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" o:allowincell="f" filled="f" stroked="f">
                <v:textbox inset="0,0,0,0">
                  <w:txbxContent>
                    <w:p w:rsidR="00181F6D" w:rsidRPr="00E5140A" w:rsidRDefault="00611153" w:rsidP="00611153">
                      <w:pPr>
                        <w:pStyle w:val="Heading2"/>
                        <w:jc w:val="center"/>
                        <w:rPr>
                          <w:color w:val="auto"/>
                          <w:sz w:val="28"/>
                          <w:szCs w:val="28"/>
                        </w:rPr>
                      </w:pPr>
                      <w:r w:rsidRPr="00E5140A">
                        <w:rPr>
                          <w:color w:val="auto"/>
                          <w:sz w:val="28"/>
                          <w:szCs w:val="28"/>
                        </w:rPr>
                        <w:t>Lebanon Regional FFA Chapter is Louisville Bound</w:t>
                      </w:r>
                    </w:p>
                    <w:p w:rsidR="00181F6D" w:rsidRPr="00181F6D" w:rsidRDefault="00181F6D" w:rsidP="00611153">
                      <w:pPr>
                        <w:jc w:val="center"/>
                      </w:pPr>
                    </w:p>
                    <w:p w:rsidR="00E841AB" w:rsidRPr="00891C54" w:rsidRDefault="00E841AB" w:rsidP="00611153">
                      <w:pPr>
                        <w:pStyle w:val="Heading2"/>
                        <w:jc w:val="center"/>
                        <w:rPr>
                          <w:color w:val="auto"/>
                        </w:rPr>
                      </w:pPr>
                    </w:p>
                  </w:txbxContent>
                </v:textbox>
                <w10:wrap anchorx="page" anchory="page"/>
              </v:shape>
            </w:pict>
          </mc:Fallback>
        </mc:AlternateContent>
      </w:r>
    </w:p>
    <w:p w:rsidR="00E841AB" w:rsidRDefault="00181F6D">
      <w:pPr>
        <w:rPr>
          <w:noProof/>
          <w:sz w:val="20"/>
        </w:rPr>
      </w:pPr>
      <w:r w:rsidRPr="00181F6D">
        <w:rPr>
          <w:noProof/>
          <w:sz w:val="20"/>
        </w:rPr>
        <w:t xml:space="preserve">As many know </w:t>
      </w:r>
      <w:r w:rsidR="00611153">
        <w:rPr>
          <w:noProof/>
          <w:sz w:val="20"/>
        </w:rPr>
        <w:t>every year near the end</w:t>
      </w:r>
      <w:r>
        <w:rPr>
          <w:noProof/>
          <w:sz w:val="20"/>
        </w:rPr>
        <w:t xml:space="preserve"> of October, The National FF</w:t>
      </w:r>
      <w:r w:rsidR="00D85594">
        <w:rPr>
          <w:noProof/>
          <w:sz w:val="20"/>
        </w:rPr>
        <w:t>A</w:t>
      </w:r>
      <w:r>
        <w:rPr>
          <w:noProof/>
          <w:sz w:val="20"/>
        </w:rPr>
        <w:t xml:space="preserve"> Organization sponsors the Nat</w:t>
      </w:r>
      <w:r w:rsidR="00D85594">
        <w:rPr>
          <w:noProof/>
          <w:sz w:val="20"/>
        </w:rPr>
        <w:t>ional FFA Convention. This year is</w:t>
      </w:r>
      <w:r>
        <w:rPr>
          <w:noProof/>
          <w:sz w:val="20"/>
        </w:rPr>
        <w:t xml:space="preserve"> no different as Louisville, Kentucky hosts the </w:t>
      </w:r>
      <w:r w:rsidR="00611153">
        <w:rPr>
          <w:noProof/>
          <w:sz w:val="20"/>
        </w:rPr>
        <w:t>massive event that covers</w:t>
      </w:r>
      <w:r>
        <w:rPr>
          <w:noProof/>
          <w:sz w:val="20"/>
        </w:rPr>
        <w:t xml:space="preserve"> everything FFA related. </w:t>
      </w:r>
      <w:r w:rsidR="00D85594">
        <w:rPr>
          <w:noProof/>
          <w:sz w:val="20"/>
        </w:rPr>
        <w:t>There will be a concert by</w:t>
      </w:r>
      <w:r>
        <w:rPr>
          <w:noProof/>
          <w:sz w:val="20"/>
        </w:rPr>
        <w:t xml:space="preserve"> Dierks Bentley</w:t>
      </w:r>
      <w:r w:rsidR="00D47749">
        <w:rPr>
          <w:noProof/>
          <w:sz w:val="20"/>
        </w:rPr>
        <w:t>,</w:t>
      </w:r>
      <w:r w:rsidR="00D85594">
        <w:rPr>
          <w:noProof/>
          <w:sz w:val="20"/>
        </w:rPr>
        <w:t>a r</w:t>
      </w:r>
      <w:r w:rsidR="00611153">
        <w:rPr>
          <w:noProof/>
          <w:sz w:val="20"/>
        </w:rPr>
        <w:t>odeo,</w:t>
      </w:r>
      <w:r w:rsidR="00D85594">
        <w:rPr>
          <w:noProof/>
          <w:sz w:val="20"/>
        </w:rPr>
        <w:t xml:space="preserve"> a hyptomist show, an awards ceremony for t</w:t>
      </w:r>
      <w:r w:rsidR="00611153">
        <w:rPr>
          <w:noProof/>
          <w:sz w:val="20"/>
        </w:rPr>
        <w:t>he American Degree Candidates,</w:t>
      </w:r>
      <w:r w:rsidR="00D85594">
        <w:rPr>
          <w:noProof/>
          <w:sz w:val="20"/>
        </w:rPr>
        <w:t xml:space="preserve"> CDE competitions and more. This event attracts approximately </w:t>
      </w:r>
      <w:r w:rsidR="00D56DF6">
        <w:rPr>
          <w:noProof/>
          <w:sz w:val="20"/>
        </w:rPr>
        <w:t xml:space="preserve">55,000 </w:t>
      </w:r>
      <w:r w:rsidR="00D85594">
        <w:rPr>
          <w:noProof/>
          <w:sz w:val="20"/>
        </w:rPr>
        <w:t>FFA members dressed in the</w:t>
      </w:r>
      <w:r w:rsidR="00D56DF6">
        <w:rPr>
          <w:noProof/>
          <w:sz w:val="20"/>
        </w:rPr>
        <w:t xml:space="preserve"> tra</w:t>
      </w:r>
      <w:r w:rsidR="00611153">
        <w:rPr>
          <w:noProof/>
          <w:sz w:val="20"/>
        </w:rPr>
        <w:t>ditional national blue courduroy  jackets of the FFA. The</w:t>
      </w:r>
      <w:r w:rsidR="00D56DF6">
        <w:rPr>
          <w:noProof/>
          <w:sz w:val="20"/>
        </w:rPr>
        <w:t xml:space="preserve"> Lebanon Regional </w:t>
      </w:r>
      <w:r w:rsidR="00D47749">
        <w:rPr>
          <w:noProof/>
          <w:sz w:val="20"/>
        </w:rPr>
        <w:t>FFA</w:t>
      </w:r>
      <w:r w:rsidR="00611153">
        <w:rPr>
          <w:noProof/>
          <w:sz w:val="20"/>
        </w:rPr>
        <w:t xml:space="preserve"> Chapter</w:t>
      </w:r>
      <w:r w:rsidR="00D47749">
        <w:rPr>
          <w:noProof/>
          <w:sz w:val="20"/>
        </w:rPr>
        <w:t xml:space="preserve"> </w:t>
      </w:r>
      <w:r w:rsidR="00611153">
        <w:rPr>
          <w:noProof/>
          <w:sz w:val="20"/>
        </w:rPr>
        <w:t>is proud to have nine of the 19 American degree candidates from Connecticut. Graduates that are receiving the American Degree are: Emily Von Edwins, Grace Schultz, Dan Fields, David Johnston, Scarlett Abell, Michelle Shea, Brandon Smith, Rachel Mackewicz, and Heidi Rechlin. These students have achieved a milestone that roughly</w:t>
      </w:r>
      <w:r w:rsidR="00D85594">
        <w:rPr>
          <w:noProof/>
          <w:sz w:val="20"/>
        </w:rPr>
        <w:t xml:space="preserve"> 0</w:t>
      </w:r>
      <w:r w:rsidR="00611153">
        <w:rPr>
          <w:noProof/>
          <w:sz w:val="20"/>
        </w:rPr>
        <w:t xml:space="preserve">.025 % of the National FFA members receive in any given year. </w:t>
      </w:r>
    </w:p>
    <w:p w:rsidR="00611153" w:rsidRDefault="00611153">
      <w:pPr>
        <w:rPr>
          <w:noProof/>
          <w:sz w:val="20"/>
        </w:rPr>
      </w:pPr>
      <w:r>
        <w:rPr>
          <w:noProof/>
          <w:sz w:val="20"/>
        </w:rPr>
        <w:t xml:space="preserve">In addition to Scarlett Abell receiving her American Degree, she is one of 200 National Proficiency Award Finalist out of 580,000 FFA members in the country this year. Scarlett has been a SAE proficiency award winner each year since her sophomore year and is now one of four finalist in the country for her Dairy Entrepreneurship SAE project. She will now compete with winners from Georgia, Ohio, and Wisconsin to be named a National Proficiency Award winner in Dairy Entrepreneurship. We wish her well in representing the Lebanon Regional FFA Chapter at the National FFA Convention. </w:t>
      </w:r>
    </w:p>
    <w:p w:rsidR="00D56DF6" w:rsidRPr="00181F6D" w:rsidRDefault="00D56DF6" w:rsidP="00611153">
      <w:pPr>
        <w:jc w:val="right"/>
        <w:rPr>
          <w:noProof/>
          <w:sz w:val="20"/>
        </w:rPr>
      </w:pPr>
    </w:p>
    <w:p w:rsidR="00E841AB" w:rsidRDefault="00D85594">
      <w:pPr>
        <w:rPr>
          <w:noProof/>
        </w:rPr>
      </w:pPr>
      <w:r>
        <w:rPr>
          <w:noProof/>
        </w:rPr>
        <w:drawing>
          <wp:anchor distT="0" distB="0" distL="114300" distR="114300" simplePos="0" relativeHeight="251706880" behindDoc="1" locked="0" layoutInCell="1" allowOverlap="1" wp14:anchorId="7D603F89" wp14:editId="70726D11">
            <wp:simplePos x="0" y="0"/>
            <wp:positionH relativeFrom="column">
              <wp:posOffset>529590</wp:posOffset>
            </wp:positionH>
            <wp:positionV relativeFrom="paragraph">
              <wp:posOffset>40640</wp:posOffset>
            </wp:positionV>
            <wp:extent cx="5814060" cy="2057400"/>
            <wp:effectExtent l="0" t="0" r="0" b="0"/>
            <wp:wrapTight wrapText="bothSides">
              <wp:wrapPolygon edited="0">
                <wp:start x="0" y="0"/>
                <wp:lineTo x="0" y="21400"/>
                <wp:lineTo x="21515" y="21400"/>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fa convention.jpg"/>
                    <pic:cNvPicPr/>
                  </pic:nvPicPr>
                  <pic:blipFill>
                    <a:blip r:embed="rId11">
                      <a:extLst>
                        <a:ext uri="{28A0092B-C50C-407E-A947-70E740481C1C}">
                          <a14:useLocalDpi xmlns:a14="http://schemas.microsoft.com/office/drawing/2010/main" val="0"/>
                        </a:ext>
                      </a:extLst>
                    </a:blip>
                    <a:stretch>
                      <a:fillRect/>
                    </a:stretch>
                  </pic:blipFill>
                  <pic:spPr>
                    <a:xfrm>
                      <a:off x="0" y="0"/>
                      <a:ext cx="5814060" cy="2057400"/>
                    </a:xfrm>
                    <a:prstGeom prst="rect">
                      <a:avLst/>
                    </a:prstGeom>
                  </pic:spPr>
                </pic:pic>
              </a:graphicData>
            </a:graphic>
            <wp14:sizeRelH relativeFrom="page">
              <wp14:pctWidth>0</wp14:pctWidth>
            </wp14:sizeRelH>
            <wp14:sizeRelV relativeFrom="page">
              <wp14:pctHeight>0</wp14:pctHeight>
            </wp14:sizeRelV>
          </wp:anchor>
        </w:drawing>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40441F" w:rsidRDefault="0040441F">
      <w:pPr>
        <w:rPr>
          <w:noProof/>
        </w:rPr>
      </w:pPr>
    </w:p>
    <w:p w:rsidR="0040441F" w:rsidRDefault="0040441F">
      <w:pPr>
        <w:rPr>
          <w:noProof/>
        </w:rPr>
      </w:pPr>
    </w:p>
    <w:p w:rsidR="0040441F" w:rsidRDefault="0040441F">
      <w:pPr>
        <w:rPr>
          <w:noProof/>
        </w:rPr>
      </w:pPr>
    </w:p>
    <w:p w:rsidR="0040441F" w:rsidRDefault="0040441F">
      <w:pPr>
        <w:rPr>
          <w:noProof/>
        </w:rPr>
      </w:pPr>
    </w:p>
    <w:p w:rsidR="0040441F" w:rsidRDefault="0040441F">
      <w:pPr>
        <w:rPr>
          <w:noProof/>
        </w:rPr>
      </w:pPr>
    </w:p>
    <w:p w:rsidR="00364AE8" w:rsidRDefault="00364AE8">
      <w:pPr>
        <w:rPr>
          <w:noProof/>
        </w:rPr>
      </w:pPr>
    </w:p>
    <w:p w:rsidR="00611153" w:rsidRDefault="00611153">
      <w:pPr>
        <w:rPr>
          <w:noProof/>
        </w:rPr>
      </w:pPr>
    </w:p>
    <w:p w:rsidR="0019572F" w:rsidRDefault="00611153" w:rsidP="0019572F">
      <w:pPr>
        <w:rPr>
          <w:noProof/>
        </w:rPr>
      </w:pPr>
      <w:r>
        <w:rPr>
          <w:noProof/>
        </w:rPr>
        <mc:AlternateContent>
          <mc:Choice Requires="wps">
            <w:drawing>
              <wp:anchor distT="0" distB="0" distL="114300" distR="114300" simplePos="0" relativeHeight="251633152" behindDoc="0" locked="0" layoutInCell="0" allowOverlap="1" wp14:anchorId="12170210" wp14:editId="17B6D085">
                <wp:simplePos x="0" y="0"/>
                <wp:positionH relativeFrom="page">
                  <wp:posOffset>1390015</wp:posOffset>
                </wp:positionH>
                <wp:positionV relativeFrom="page">
                  <wp:posOffset>5023485</wp:posOffset>
                </wp:positionV>
                <wp:extent cx="4800600" cy="312420"/>
                <wp:effectExtent l="0" t="0" r="0" b="11430"/>
                <wp:wrapNone/>
                <wp:docPr id="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D56DF6" w:rsidP="00611153">
                            <w:pPr>
                              <w:pStyle w:val="Heading2"/>
                              <w:jc w:val="center"/>
                              <w:rPr>
                                <w:color w:val="auto"/>
                              </w:rPr>
                            </w:pPr>
                            <w:r>
                              <w:rPr>
                                <w:color w:val="auto"/>
                              </w:rPr>
                              <w:t xml:space="preserve">FALL CDE’S </w:t>
                            </w:r>
                            <w:r w:rsidR="0040441F">
                              <w:rPr>
                                <w:color w:val="auto"/>
                              </w:rPr>
                              <w:t>ARE UNDERWAY</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109.45pt;margin-top:395.55pt;width:378pt;height:24.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F0sw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" o:allowincell="f" filled="f" stroked="f">
                <v:textbox inset="0,0,0,0">
                  <w:txbxContent>
                    <w:p w:rsidR="00E841AB" w:rsidRPr="00891C54" w:rsidRDefault="00D56DF6" w:rsidP="00611153">
                      <w:pPr>
                        <w:pStyle w:val="Heading2"/>
                        <w:jc w:val="center"/>
                        <w:rPr>
                          <w:color w:val="auto"/>
                        </w:rPr>
                      </w:pPr>
                      <w:r>
                        <w:rPr>
                          <w:color w:val="auto"/>
                        </w:rPr>
                        <w:t xml:space="preserve">FALL CDE’S </w:t>
                      </w:r>
                      <w:r w:rsidR="0040441F">
                        <w:rPr>
                          <w:color w:val="auto"/>
                        </w:rPr>
                        <w:t>ARE UNDERWAY</w:t>
                      </w:r>
                    </w:p>
                    <w:p w:rsidR="00E841AB" w:rsidRPr="00891C54" w:rsidRDefault="00E841AB">
                      <w:pPr>
                        <w:pStyle w:val="Heading2"/>
                        <w:rPr>
                          <w:color w:val="auto"/>
                        </w:rPr>
                      </w:pPr>
                    </w:p>
                  </w:txbxContent>
                </v:textbox>
                <w10:wrap anchorx="page" anchory="page"/>
              </v:shape>
            </w:pict>
          </mc:Fallback>
        </mc:AlternateContent>
      </w:r>
    </w:p>
    <w:p w:rsidR="00E5140A" w:rsidRDefault="00E5140A" w:rsidP="0019572F">
      <w:pPr>
        <w:rPr>
          <w:noProof/>
        </w:rPr>
      </w:pPr>
    </w:p>
    <w:p w:rsidR="00611153" w:rsidRDefault="00611153" w:rsidP="00611153">
      <w:pPr>
        <w:rPr>
          <w:sz w:val="20"/>
        </w:rPr>
      </w:pPr>
    </w:p>
    <w:p w:rsidR="00611153" w:rsidRDefault="0019572F" w:rsidP="00611153">
      <w:pPr>
        <w:rPr>
          <w:sz w:val="20"/>
        </w:rPr>
      </w:pPr>
      <w:r w:rsidRPr="0040441F">
        <w:rPr>
          <w:sz w:val="20"/>
        </w:rPr>
        <w:t xml:space="preserve">Career Development Events </w:t>
      </w:r>
      <w:r w:rsidR="00E5140A">
        <w:rPr>
          <w:sz w:val="20"/>
        </w:rPr>
        <w:t xml:space="preserve">abbreviated CDE’s </w:t>
      </w:r>
      <w:r w:rsidRPr="0040441F">
        <w:rPr>
          <w:sz w:val="20"/>
        </w:rPr>
        <w:t xml:space="preserve">are </w:t>
      </w:r>
      <w:r w:rsidR="00E5140A">
        <w:rPr>
          <w:sz w:val="20"/>
        </w:rPr>
        <w:t xml:space="preserve">fun activities that many FFA members take part in. </w:t>
      </w:r>
      <w:r>
        <w:rPr>
          <w:sz w:val="20"/>
        </w:rPr>
        <w:t xml:space="preserve">From forestry to </w:t>
      </w:r>
      <w:r w:rsidR="000D1F63">
        <w:rPr>
          <w:sz w:val="20"/>
        </w:rPr>
        <w:t>Ag Sales</w:t>
      </w:r>
      <w:r w:rsidR="00E5140A">
        <w:rPr>
          <w:sz w:val="20"/>
        </w:rPr>
        <w:t xml:space="preserve"> there is</w:t>
      </w:r>
      <w:r>
        <w:rPr>
          <w:sz w:val="20"/>
        </w:rPr>
        <w:t xml:space="preserve"> a wide range of CDE’s to </w:t>
      </w:r>
      <w:r w:rsidR="00E5140A">
        <w:rPr>
          <w:sz w:val="20"/>
        </w:rPr>
        <w:t>suit everyone’s interest</w:t>
      </w:r>
      <w:r>
        <w:rPr>
          <w:sz w:val="20"/>
        </w:rPr>
        <w:t>.</w:t>
      </w:r>
      <w:r w:rsidR="00D47749">
        <w:rPr>
          <w:sz w:val="20"/>
        </w:rPr>
        <w:t xml:space="preserve"> A</w:t>
      </w:r>
      <w:r>
        <w:rPr>
          <w:sz w:val="20"/>
        </w:rPr>
        <w:t>ll</w:t>
      </w:r>
      <w:r w:rsidR="00611153">
        <w:rPr>
          <w:sz w:val="20"/>
        </w:rPr>
        <w:t xml:space="preserve"> chapter members are</w:t>
      </w:r>
      <w:r>
        <w:rPr>
          <w:sz w:val="20"/>
        </w:rPr>
        <w:t xml:space="preserve"> encouraged to participate in one</w:t>
      </w:r>
      <w:r w:rsidR="00E5140A">
        <w:rPr>
          <w:sz w:val="20"/>
        </w:rPr>
        <w:t xml:space="preserve"> CDE</w:t>
      </w:r>
      <w:r>
        <w:rPr>
          <w:sz w:val="20"/>
        </w:rPr>
        <w:t xml:space="preserve"> at some time during their</w:t>
      </w:r>
      <w:r w:rsidR="00E5140A">
        <w:rPr>
          <w:sz w:val="20"/>
        </w:rPr>
        <w:t xml:space="preserve"> high school career. CDE’s are fun for all those who participate and CDE’s offer the opportunity for FFA members to learn something new, to add to their wealthy of knowledge. Though fall CDE teams have been decided there is still an opportunity to participate in a CDE this school year. Coming up are the winter CDE’s. For freshmen only there is a creed competition to recite the whole FFA creed, and open to every FFA member is the prepared and extemporaneous competitions. The winter CDE’s are a ton of fun so be sure to get in on the action and give a speech!</w:t>
      </w:r>
    </w:p>
    <w:p w:rsidR="00E5140A" w:rsidRPr="00E5140A" w:rsidRDefault="00E5140A" w:rsidP="00611153">
      <w:pPr>
        <w:rPr>
          <w:sz w:val="20"/>
        </w:rPr>
      </w:pPr>
    </w:p>
    <w:p w:rsidR="00E841AB" w:rsidRPr="00E5140A" w:rsidRDefault="00F135AA" w:rsidP="00611153">
      <w:pPr>
        <w:pStyle w:val="Heading2"/>
        <w:jc w:val="center"/>
        <w:rPr>
          <w:noProof/>
          <w:color w:val="auto"/>
        </w:rPr>
      </w:pPr>
      <w:r w:rsidRPr="00E5140A">
        <w:rPr>
          <w:noProof/>
          <w:color w:val="auto"/>
        </w:rPr>
        <mc:AlternateContent>
          <mc:Choice Requires="wps">
            <w:drawing>
              <wp:anchor distT="0" distB="0" distL="114300" distR="114300" simplePos="0" relativeHeight="251681280" behindDoc="0" locked="0" layoutInCell="0" allowOverlap="1" wp14:anchorId="349B3902" wp14:editId="41E6E3E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6Hrw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WB9Oh6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BodyText"/>
                      </w:pPr>
                    </w:p>
                  </w:txbxContent>
                </v:textbox>
                <w10:wrap anchorx="page" anchory="page"/>
              </v:shape>
            </w:pict>
          </mc:Fallback>
        </mc:AlternateContent>
      </w:r>
      <w:r w:rsidRPr="00E5140A">
        <w:rPr>
          <w:noProof/>
          <w:color w:val="auto"/>
        </w:rPr>
        <mc:AlternateContent>
          <mc:Choice Requires="wps">
            <w:drawing>
              <wp:anchor distT="0" distB="0" distL="114300" distR="114300" simplePos="0" relativeHeight="251680256" behindDoc="0" locked="0" layoutInCell="0" allowOverlap="1" wp14:anchorId="51C12CFE" wp14:editId="7AE7E895">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D77212" w:rsidRPr="00E5140A">
        <w:rPr>
          <w:noProof/>
          <w:color w:val="auto"/>
        </w:rPr>
        <w:t>Big E Provides A Fun Field Trip for Ag Members</w:t>
      </w:r>
    </w:p>
    <w:p w:rsidR="00611153" w:rsidRDefault="00D77212" w:rsidP="00D77212">
      <w:pPr>
        <w:rPr>
          <w:sz w:val="20"/>
        </w:rPr>
      </w:pPr>
      <w:r>
        <w:rPr>
          <w:sz w:val="20"/>
        </w:rPr>
        <w:t xml:space="preserve">Lebanon Regional FFA </w:t>
      </w:r>
      <w:r w:rsidR="00560342">
        <w:rPr>
          <w:sz w:val="20"/>
        </w:rPr>
        <w:t xml:space="preserve">members </w:t>
      </w:r>
      <w:r>
        <w:rPr>
          <w:sz w:val="20"/>
        </w:rPr>
        <w:t>attended the Big E in Springfield, MA on September 13</w:t>
      </w:r>
      <w:r w:rsidRPr="00D77212">
        <w:rPr>
          <w:sz w:val="20"/>
          <w:vertAlign w:val="superscript"/>
        </w:rPr>
        <w:t>th</w:t>
      </w:r>
      <w:r>
        <w:rPr>
          <w:sz w:val="20"/>
        </w:rPr>
        <w:t xml:space="preserve">. Although our usual </w:t>
      </w:r>
      <w:r w:rsidR="00233C19">
        <w:rPr>
          <w:sz w:val="20"/>
        </w:rPr>
        <w:t xml:space="preserve">floral design </w:t>
      </w:r>
      <w:r>
        <w:rPr>
          <w:sz w:val="20"/>
        </w:rPr>
        <w:t xml:space="preserve">booth was </w:t>
      </w:r>
      <w:r w:rsidR="00611153">
        <w:rPr>
          <w:sz w:val="20"/>
        </w:rPr>
        <w:t>already taken by National FFA</w:t>
      </w:r>
      <w:r w:rsidR="00560342">
        <w:rPr>
          <w:sz w:val="20"/>
        </w:rPr>
        <w:t xml:space="preserve">, </w:t>
      </w:r>
      <w:r w:rsidR="00611153">
        <w:rPr>
          <w:sz w:val="20"/>
        </w:rPr>
        <w:t>several members volunteered</w:t>
      </w:r>
      <w:r w:rsidR="00560342">
        <w:rPr>
          <w:sz w:val="20"/>
        </w:rPr>
        <w:t xml:space="preserve"> their time </w:t>
      </w:r>
      <w:r w:rsidR="00611153">
        <w:rPr>
          <w:sz w:val="20"/>
        </w:rPr>
        <w:t xml:space="preserve">to assist the National FFA staff </w:t>
      </w:r>
      <w:r w:rsidR="00560342">
        <w:rPr>
          <w:sz w:val="20"/>
        </w:rPr>
        <w:t>to</w:t>
      </w:r>
      <w:r w:rsidR="00611153">
        <w:rPr>
          <w:sz w:val="20"/>
        </w:rPr>
        <w:t xml:space="preserve"> answe</w:t>
      </w:r>
      <w:r w:rsidR="00560342">
        <w:rPr>
          <w:sz w:val="20"/>
        </w:rPr>
        <w:t>r questions about FFA and sell</w:t>
      </w:r>
      <w:r w:rsidR="00611153">
        <w:rPr>
          <w:sz w:val="20"/>
        </w:rPr>
        <w:t xml:space="preserve"> FFA merchandise.  In addition the students completed a picture Big E scavenger hunt while at the fair. </w:t>
      </w:r>
    </w:p>
    <w:p w:rsidR="00611153" w:rsidRDefault="00611153" w:rsidP="00D77212">
      <w:pPr>
        <w:rPr>
          <w:sz w:val="20"/>
        </w:rPr>
      </w:pPr>
    </w:p>
    <w:p w:rsidR="00611153" w:rsidRDefault="00611153" w:rsidP="00611153">
      <w:pPr>
        <w:jc w:val="center"/>
        <w:rPr>
          <w:rFonts w:ascii="Impact" w:hAnsi="Impact"/>
          <w:sz w:val="36"/>
          <w:szCs w:val="36"/>
        </w:rPr>
      </w:pPr>
      <w:r>
        <w:rPr>
          <w:rFonts w:ascii="Impact" w:hAnsi="Impact"/>
          <w:sz w:val="36"/>
          <w:szCs w:val="36"/>
        </w:rPr>
        <w:t>Scarlett Abell Wins Regional Star Farmer</w:t>
      </w:r>
    </w:p>
    <w:p w:rsidR="00611153" w:rsidRDefault="00611153" w:rsidP="00611153">
      <w:pPr>
        <w:rPr>
          <w:rFonts w:cs="Arial"/>
          <w:sz w:val="20"/>
        </w:rPr>
      </w:pPr>
    </w:p>
    <w:p w:rsidR="00611153" w:rsidRPr="00611153" w:rsidRDefault="00611153" w:rsidP="00611153">
      <w:pPr>
        <w:rPr>
          <w:rFonts w:cs="Arial"/>
          <w:sz w:val="20"/>
        </w:rPr>
      </w:pPr>
      <w:r>
        <w:rPr>
          <w:rFonts w:cs="Arial"/>
          <w:sz w:val="20"/>
        </w:rPr>
        <w:t>The Lebanon R</w:t>
      </w:r>
      <w:r w:rsidR="00560342">
        <w:rPr>
          <w:rFonts w:cs="Arial"/>
          <w:sz w:val="20"/>
        </w:rPr>
        <w:t xml:space="preserve">egional FFA Chapter </w:t>
      </w:r>
      <w:r>
        <w:rPr>
          <w:rFonts w:cs="Arial"/>
          <w:sz w:val="20"/>
        </w:rPr>
        <w:t>was</w:t>
      </w:r>
      <w:r w:rsidR="00560342">
        <w:rPr>
          <w:rFonts w:cs="Arial"/>
          <w:sz w:val="20"/>
        </w:rPr>
        <w:t xml:space="preserve"> well</w:t>
      </w:r>
      <w:r>
        <w:rPr>
          <w:rFonts w:cs="Arial"/>
          <w:sz w:val="20"/>
        </w:rPr>
        <w:t xml:space="preserve"> represented at the Eastern Regional Star Farmer contest that was held at the Eastern States Exposition on September 14</w:t>
      </w:r>
      <w:r w:rsidRPr="00611153">
        <w:rPr>
          <w:rFonts w:cs="Arial"/>
          <w:sz w:val="20"/>
          <w:vertAlign w:val="superscript"/>
        </w:rPr>
        <w:t>th</w:t>
      </w:r>
      <w:r>
        <w:rPr>
          <w:rFonts w:cs="Arial"/>
          <w:sz w:val="20"/>
        </w:rPr>
        <w:t xml:space="preserve"> during FFA Day. Scarlett was recognized as the Connecticut State Star Farmer at the CT FFA Convention in May, 2013 which gave her the opportunity to represent our state and chapter at the regional contest in September. At the regional contest she was interviewed by a panel of judges that had the hard job of selecting a regional winner from the 20 Eastern Regional States.  The judges had commented that this was the hardest category they have ever had to judge which made Scarlett’s win even more impressive. Scarlett has had a </w:t>
      </w:r>
      <w:proofErr w:type="gramStart"/>
      <w:r>
        <w:rPr>
          <w:rFonts w:cs="Arial"/>
          <w:sz w:val="20"/>
        </w:rPr>
        <w:t>very</w:t>
      </w:r>
      <w:proofErr w:type="gramEnd"/>
      <w:r>
        <w:rPr>
          <w:rFonts w:cs="Arial"/>
          <w:sz w:val="20"/>
        </w:rPr>
        <w:t xml:space="preserve"> diversified SAE project throughout her FFA career with state winning proficiency awards in Ag Sales, Forage Production, Diversified Ag, and Dairy Entrepreneurship. The entire chapter wishes to congratulate her on her fine FFA career and with how well she represented our FFA Chapter. </w:t>
      </w:r>
      <w:r w:rsidR="00560342">
        <w:rPr>
          <w:rFonts w:cs="Arial"/>
          <w:sz w:val="20"/>
        </w:rPr>
        <w:t xml:space="preserve">Written </w:t>
      </w:r>
      <w:r>
        <w:rPr>
          <w:rFonts w:cs="Arial"/>
          <w:sz w:val="20"/>
        </w:rPr>
        <w:t>By Mrs</w:t>
      </w:r>
      <w:r w:rsidR="00560342">
        <w:rPr>
          <w:rFonts w:cs="Arial"/>
          <w:sz w:val="20"/>
        </w:rPr>
        <w:t>.</w:t>
      </w:r>
      <w:r>
        <w:rPr>
          <w:rFonts w:cs="Arial"/>
          <w:sz w:val="20"/>
        </w:rPr>
        <w:t xml:space="preserve"> Wildes </w:t>
      </w:r>
    </w:p>
    <w:sectPr w:rsidR="00611153" w:rsidRPr="00611153" w:rsidSect="0019572F">
      <w:headerReference w:type="even" r:id="rId12"/>
      <w:footerReference w:type="even" r:id="rId13"/>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2B" w:rsidRDefault="00F12D2B">
      <w:r>
        <w:separator/>
      </w:r>
    </w:p>
  </w:endnote>
  <w:endnote w:type="continuationSeparator" w:id="0">
    <w:p w:rsidR="00F12D2B" w:rsidRDefault="00F1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2B" w:rsidRDefault="00F12D2B">
      <w:r>
        <w:separator/>
      </w:r>
    </w:p>
  </w:footnote>
  <w:footnote w:type="continuationSeparator" w:id="0">
    <w:p w:rsidR="00F12D2B" w:rsidRDefault="00F1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75"/>
    <w:rsid w:val="000066B9"/>
    <w:rsid w:val="000208AE"/>
    <w:rsid w:val="000D1F63"/>
    <w:rsid w:val="001250E8"/>
    <w:rsid w:val="00145C2C"/>
    <w:rsid w:val="0017324C"/>
    <w:rsid w:val="00181F6D"/>
    <w:rsid w:val="0019572F"/>
    <w:rsid w:val="00217140"/>
    <w:rsid w:val="00233C19"/>
    <w:rsid w:val="00277F31"/>
    <w:rsid w:val="00342BA1"/>
    <w:rsid w:val="00364AE8"/>
    <w:rsid w:val="003743B3"/>
    <w:rsid w:val="00380DC7"/>
    <w:rsid w:val="0040441F"/>
    <w:rsid w:val="004D6B92"/>
    <w:rsid w:val="004F2173"/>
    <w:rsid w:val="00512F9A"/>
    <w:rsid w:val="00560342"/>
    <w:rsid w:val="00575C40"/>
    <w:rsid w:val="005C3E1D"/>
    <w:rsid w:val="00605572"/>
    <w:rsid w:val="00611153"/>
    <w:rsid w:val="00712BA7"/>
    <w:rsid w:val="007332BF"/>
    <w:rsid w:val="00757B03"/>
    <w:rsid w:val="007A09DD"/>
    <w:rsid w:val="00813775"/>
    <w:rsid w:val="00814D91"/>
    <w:rsid w:val="00891C54"/>
    <w:rsid w:val="008A2D53"/>
    <w:rsid w:val="008A7D38"/>
    <w:rsid w:val="0092092D"/>
    <w:rsid w:val="009D4D6F"/>
    <w:rsid w:val="00A27A31"/>
    <w:rsid w:val="00BD0DCA"/>
    <w:rsid w:val="00BD7100"/>
    <w:rsid w:val="00BF3986"/>
    <w:rsid w:val="00CC6970"/>
    <w:rsid w:val="00D05A51"/>
    <w:rsid w:val="00D47749"/>
    <w:rsid w:val="00D56DF6"/>
    <w:rsid w:val="00D77212"/>
    <w:rsid w:val="00D85594"/>
    <w:rsid w:val="00DB6CEA"/>
    <w:rsid w:val="00DE4BD9"/>
    <w:rsid w:val="00E5140A"/>
    <w:rsid w:val="00E841AB"/>
    <w:rsid w:val="00F07751"/>
    <w:rsid w:val="00F12D2B"/>
    <w:rsid w:val="00F135AA"/>
    <w:rsid w:val="00F66FAD"/>
    <w:rsid w:val="00FB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IntenseQuote">
    <w:name w:val="Intense Quote"/>
    <w:basedOn w:val="Normal"/>
    <w:next w:val="Normal"/>
    <w:link w:val="IntenseQuoteChar"/>
    <w:uiPriority w:val="30"/>
    <w:qFormat/>
    <w:rsid w:val="008137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75"/>
    <w:rPr>
      <w:rFonts w:ascii="Arial" w:eastAsia="Times New Roman" w:hAnsi="Arial"/>
      <w:b/>
      <w:bCs/>
      <w:i/>
      <w:iCs/>
      <w:color w:val="4F81BD" w:themeColor="accent1"/>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05A51"/>
    <w:rPr>
      <w:rFonts w:ascii="Tahoma" w:hAnsi="Tahoma" w:cs="Tahoma"/>
      <w:sz w:val="16"/>
      <w:szCs w:val="16"/>
    </w:rPr>
  </w:style>
  <w:style w:type="character" w:customStyle="1" w:styleId="BalloonTextChar">
    <w:name w:val="Balloon Text Char"/>
    <w:basedOn w:val="DefaultParagraphFont"/>
    <w:link w:val="BalloonText"/>
    <w:uiPriority w:val="99"/>
    <w:semiHidden/>
    <w:rsid w:val="00D05A51"/>
    <w:rPr>
      <w:rFonts w:ascii="Tahoma" w:eastAsia="Times New Roman" w:hAnsi="Tahoma" w:cs="Tahoma"/>
      <w:sz w:val="16"/>
      <w:szCs w:val="16"/>
    </w:rPr>
  </w:style>
  <w:style w:type="character" w:customStyle="1" w:styleId="BodyTextChar">
    <w:name w:val="Body Text Char"/>
    <w:basedOn w:val="DefaultParagraphFont"/>
    <w:link w:val="BodyText"/>
    <w:rsid w:val="00605572"/>
    <w:rPr>
      <w:rFonts w:ascii="Arial" w:eastAsia="Times New Roman" w:hAnsi="Arial"/>
    </w:rPr>
  </w:style>
  <w:style w:type="character" w:customStyle="1" w:styleId="BodyTextIndentChar">
    <w:name w:val="Body Text Indent Char"/>
    <w:basedOn w:val="DefaultParagraphFont"/>
    <w:link w:val="BodyTextIndent"/>
    <w:rsid w:val="00605572"/>
    <w:rPr>
      <w:rFonts w:ascii="Arial" w:eastAsia="Times New Roman"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IntenseQuote">
    <w:name w:val="Intense Quote"/>
    <w:basedOn w:val="Normal"/>
    <w:next w:val="Normal"/>
    <w:link w:val="IntenseQuoteChar"/>
    <w:uiPriority w:val="30"/>
    <w:qFormat/>
    <w:rsid w:val="008137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75"/>
    <w:rPr>
      <w:rFonts w:ascii="Arial" w:eastAsia="Times New Roman" w:hAnsi="Arial"/>
      <w:b/>
      <w:bCs/>
      <w:i/>
      <w:iCs/>
      <w:color w:val="4F81BD" w:themeColor="accent1"/>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05A51"/>
    <w:rPr>
      <w:rFonts w:ascii="Tahoma" w:hAnsi="Tahoma" w:cs="Tahoma"/>
      <w:sz w:val="16"/>
      <w:szCs w:val="16"/>
    </w:rPr>
  </w:style>
  <w:style w:type="character" w:customStyle="1" w:styleId="BalloonTextChar">
    <w:name w:val="Balloon Text Char"/>
    <w:basedOn w:val="DefaultParagraphFont"/>
    <w:link w:val="BalloonText"/>
    <w:uiPriority w:val="99"/>
    <w:semiHidden/>
    <w:rsid w:val="00D05A51"/>
    <w:rPr>
      <w:rFonts w:ascii="Tahoma" w:eastAsia="Times New Roman" w:hAnsi="Tahoma" w:cs="Tahoma"/>
      <w:sz w:val="16"/>
      <w:szCs w:val="16"/>
    </w:rPr>
  </w:style>
  <w:style w:type="character" w:customStyle="1" w:styleId="BodyTextChar">
    <w:name w:val="Body Text Char"/>
    <w:basedOn w:val="DefaultParagraphFont"/>
    <w:link w:val="BodyText"/>
    <w:rsid w:val="00605572"/>
    <w:rPr>
      <w:rFonts w:ascii="Arial" w:eastAsia="Times New Roman" w:hAnsi="Arial"/>
    </w:rPr>
  </w:style>
  <w:style w:type="character" w:customStyle="1" w:styleId="BodyTextIndentChar">
    <w:name w:val="Body Text Indent Char"/>
    <w:basedOn w:val="DefaultParagraphFont"/>
    <w:link w:val="BodyTextIndent"/>
    <w:rsid w:val="00605572"/>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F:\My%20Pictures\2013-14\Ag%20Expo%202013\PA020378.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phsi\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Geoffrey M.</dc:creator>
  <cp:lastModifiedBy>Picard, Geoffrey M.</cp:lastModifiedBy>
  <cp:revision>2</cp:revision>
  <cp:lastPrinted>2013-10-21T18:59:00Z</cp:lastPrinted>
  <dcterms:created xsi:type="dcterms:W3CDTF">2013-10-24T14:08:00Z</dcterms:created>
  <dcterms:modified xsi:type="dcterms:W3CDTF">2013-10-24T14:08:00Z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